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880" w:rsidRPr="00465A4C" w:rsidRDefault="002B6880" w:rsidP="00B54BAC">
      <w:pPr>
        <w:pStyle w:val="Geschaeftsnummer"/>
        <w:tabs>
          <w:tab w:val="left" w:pos="6237"/>
        </w:tabs>
        <w:rPr>
          <w:rStyle w:val="1ptZchn"/>
        </w:rPr>
      </w:pPr>
    </w:p>
    <w:p w:rsidR="002B6880" w:rsidRPr="00465A4C" w:rsidRDefault="002B6880" w:rsidP="00BA654B">
      <w:pPr>
        <w:sectPr w:rsidR="002B6880" w:rsidRPr="00465A4C" w:rsidSect="002B68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988" w:right="1134" w:bottom="1389" w:left="1247" w:header="567" w:footer="635" w:gutter="0"/>
          <w:pgNumType w:start="1"/>
          <w:cols w:space="708"/>
          <w:docGrid w:linePitch="360"/>
        </w:sectPr>
      </w:pPr>
    </w:p>
    <w:p w:rsidR="00D222C5" w:rsidRPr="00B755FD" w:rsidRDefault="00A82403" w:rsidP="00D222C5">
      <w:pPr>
        <w:rPr>
          <w:rFonts w:ascii="Arial" w:hAnsi="Arial" w:cs="Arial"/>
          <w:bCs/>
          <w:color w:val="0000FF"/>
          <w:sz w:val="28"/>
          <w:szCs w:val="28"/>
          <w:lang w:val="de-CH"/>
        </w:rPr>
      </w:pPr>
      <w:r w:rsidRPr="002F37BD">
        <w:rPr>
          <w:rFonts w:ascii="Arial" w:hAnsi="Arial" w:cs="Arial"/>
          <w:bCs/>
          <w:color w:val="0000FF"/>
          <w:sz w:val="28"/>
          <w:szCs w:val="28"/>
        </w:rPr>
        <w:t xml:space="preserve">Anmeldung für das </w:t>
      </w:r>
      <w:r w:rsidR="00621773">
        <w:rPr>
          <w:rFonts w:ascii="Arial" w:hAnsi="Arial" w:cs="Arial"/>
          <w:bCs/>
          <w:color w:val="0000FF"/>
          <w:sz w:val="28"/>
          <w:szCs w:val="28"/>
        </w:rPr>
        <w:t>vollzeitliche</w:t>
      </w:r>
      <w:r w:rsidRPr="002F37BD">
        <w:rPr>
          <w:rFonts w:ascii="Arial" w:hAnsi="Arial" w:cs="Arial"/>
          <w:bCs/>
          <w:color w:val="0000FF"/>
          <w:sz w:val="28"/>
          <w:szCs w:val="28"/>
        </w:rPr>
        <w:t xml:space="preserve"> Studium</w:t>
      </w:r>
      <w:r w:rsidR="002F37BD">
        <w:rPr>
          <w:rFonts w:ascii="Arial" w:hAnsi="Arial" w:cs="Arial"/>
          <w:bCs/>
          <w:color w:val="0000FF"/>
          <w:sz w:val="28"/>
          <w:szCs w:val="28"/>
        </w:rPr>
        <w:br/>
      </w:r>
      <w:r w:rsidRPr="002F37BD">
        <w:rPr>
          <w:rFonts w:ascii="Arial" w:hAnsi="Arial" w:cs="Arial"/>
          <w:bCs/>
          <w:color w:val="0000FF"/>
          <w:sz w:val="28"/>
          <w:szCs w:val="28"/>
        </w:rPr>
        <w:t>zum</w:t>
      </w:r>
      <w:r w:rsidR="002F37BD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2F37BD">
        <w:rPr>
          <w:rFonts w:ascii="Arial" w:hAnsi="Arial" w:cs="Arial"/>
          <w:bCs/>
          <w:color w:val="0000FF"/>
          <w:sz w:val="28"/>
          <w:szCs w:val="28"/>
        </w:rPr>
        <w:t xml:space="preserve">dipl. Techniker HF / zur dipl. </w:t>
      </w:r>
      <w:r w:rsidRPr="00B755FD">
        <w:rPr>
          <w:rFonts w:ascii="Arial" w:hAnsi="Arial" w:cs="Arial"/>
          <w:bCs/>
          <w:color w:val="0000FF"/>
          <w:sz w:val="28"/>
          <w:szCs w:val="28"/>
          <w:lang w:val="de-CH"/>
        </w:rPr>
        <w:t xml:space="preserve">Technikerin </w:t>
      </w:r>
    </w:p>
    <w:p w:rsidR="00A82403" w:rsidRPr="00B755FD" w:rsidRDefault="00A82403" w:rsidP="00D222C5">
      <w:pPr>
        <w:spacing w:before="240"/>
        <w:rPr>
          <w:rFonts w:ascii="Arial" w:hAnsi="Arial" w:cs="Arial"/>
          <w:b/>
          <w:bCs/>
          <w:color w:val="0000FF"/>
          <w:sz w:val="28"/>
          <w:szCs w:val="28"/>
          <w:lang w:val="de-CH"/>
        </w:rPr>
      </w:pPr>
      <w:r w:rsidRPr="00B755FD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 xml:space="preserve">HF </w:t>
      </w:r>
      <w:r w:rsidR="00363270" w:rsidRPr="00B755FD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>Metall</w:t>
      </w:r>
      <w:r w:rsidR="0057280C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>- und Fassaden</w:t>
      </w:r>
      <w:r w:rsidR="00363270" w:rsidRPr="00B755FD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 xml:space="preserve">bau </w:t>
      </w:r>
      <w:r w:rsidR="002D47E4" w:rsidRPr="00B755FD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>(</w:t>
      </w:r>
      <w:r w:rsidR="00363270" w:rsidRPr="00B755FD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>SMT</w:t>
      </w:r>
      <w:r w:rsidR="002D47E4" w:rsidRPr="00B755FD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>)</w:t>
      </w:r>
    </w:p>
    <w:p w:rsidR="00A82403" w:rsidRPr="00B755FD" w:rsidRDefault="00A82403" w:rsidP="00A82403">
      <w:pPr>
        <w:rPr>
          <w:rFonts w:ascii="Arial" w:hAnsi="Arial" w:cs="Arial"/>
          <w:b/>
          <w:bCs/>
          <w:color w:val="0000FF"/>
          <w:sz w:val="28"/>
          <w:szCs w:val="28"/>
          <w:lang w:val="de-CH"/>
        </w:rPr>
      </w:pPr>
    </w:p>
    <w:p w:rsidR="00A82403" w:rsidRPr="002F37BD" w:rsidRDefault="00A82403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Korrespondenzadresse &amp; Personalien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82403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</w:tcPr>
          <w:p w:rsidR="00A82403" w:rsidRDefault="008A3A3F" w:rsidP="00D43A04">
            <w:pPr>
              <w:tabs>
                <w:tab w:val="left" w:pos="426"/>
                <w:tab w:val="left" w:pos="2907"/>
              </w:tabs>
              <w:spacing w:before="40"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Anrede</w:t>
            </w:r>
            <w:r w:rsidR="00A82403">
              <w:rPr>
                <w:rFonts w:ascii="Arial" w:hAnsi="Arial"/>
                <w:sz w:val="16"/>
              </w:rPr>
              <w:t xml:space="preserve"> (bitte </w:t>
            </w:r>
            <w:proofErr w:type="gramStart"/>
            <w:r w:rsidR="00A82403">
              <w:rPr>
                <w:rFonts w:ascii="Arial" w:hAnsi="Arial"/>
                <w:sz w:val="16"/>
              </w:rPr>
              <w:t>ankr</w:t>
            </w:r>
            <w:r>
              <w:rPr>
                <w:rFonts w:ascii="Arial" w:hAnsi="Arial"/>
                <w:sz w:val="16"/>
              </w:rPr>
              <w:t xml:space="preserve">euzen)   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        Frau </w:t>
            </w:r>
            <w:r w:rsidR="00A82403">
              <w:rPr>
                <w:rFonts w:ascii="Arial" w:hAnsi="Arial"/>
                <w:sz w:val="16"/>
              </w:rPr>
              <w:t xml:space="preserve"> </w:t>
            </w:r>
            <w:r w:rsidR="00A82403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A82403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="00A82403">
              <w:rPr>
                <w:rFonts w:ascii="Arial" w:hAnsi="Arial"/>
                <w:sz w:val="16"/>
              </w:rPr>
              <w:fldChar w:fldCharType="end"/>
            </w:r>
            <w:bookmarkEnd w:id="0"/>
            <w:r w:rsidR="00A82403"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t>Herr</w:t>
            </w:r>
            <w:r w:rsidR="00A82403">
              <w:rPr>
                <w:rFonts w:ascii="Arial" w:hAnsi="Arial"/>
                <w:sz w:val="16"/>
              </w:rPr>
              <w:t xml:space="preserve"> </w:t>
            </w:r>
            <w:r w:rsidR="00A82403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A82403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="00A82403"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</w:tr>
      <w:tr w:rsidR="00A82403" w:rsidTr="00D43A04">
        <w:tc>
          <w:tcPr>
            <w:tcW w:w="9072" w:type="dxa"/>
          </w:tcPr>
          <w:p w:rsidR="00A82403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6"/>
              </w:rPr>
              <w:tab/>
              <w:t>Vorname</w:t>
            </w:r>
          </w:p>
        </w:tc>
      </w:tr>
      <w:bookmarkStart w:id="2" w:name="Text1"/>
      <w:tr w:rsidR="00A82403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2E0B79" w:rsidRDefault="00A82403" w:rsidP="00D43A04">
            <w:pPr>
              <w:tabs>
                <w:tab w:val="left" w:pos="426"/>
                <w:tab w:val="left" w:pos="5184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:rsidTr="00D43A04">
        <w:tc>
          <w:tcPr>
            <w:tcW w:w="9072" w:type="dxa"/>
          </w:tcPr>
          <w:p w:rsidR="00A82403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, Nr. </w:t>
            </w:r>
            <w:r>
              <w:rPr>
                <w:rFonts w:ascii="Arial" w:hAnsi="Arial"/>
                <w:sz w:val="16"/>
              </w:rPr>
              <w:tab/>
              <w:t>Land, PLZ, Ort</w:t>
            </w:r>
          </w:p>
        </w:tc>
      </w:tr>
      <w:tr w:rsidR="00A82403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:rsidTr="00D43A04">
        <w:tc>
          <w:tcPr>
            <w:tcW w:w="9072" w:type="dxa"/>
            <w:vAlign w:val="bottom"/>
          </w:tcPr>
          <w:p w:rsidR="00A82403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72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Telefon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ab/>
            </w:r>
            <w:r>
              <w:rPr>
                <w:rFonts w:ascii="Arial" w:hAnsi="Arial"/>
                <w:sz w:val="16"/>
              </w:rPr>
              <w:t>Natel</w:t>
            </w:r>
          </w:p>
        </w:tc>
      </w:tr>
      <w:tr w:rsidR="00A82403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:rsidTr="00D43A04">
        <w:tc>
          <w:tcPr>
            <w:tcW w:w="9072" w:type="dxa"/>
            <w:vAlign w:val="bottom"/>
          </w:tcPr>
          <w:p w:rsidR="00A82403" w:rsidRDefault="00A82403" w:rsidP="00D43A04">
            <w:pPr>
              <w:tabs>
                <w:tab w:val="left" w:pos="426"/>
                <w:tab w:val="left" w:pos="5154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Geburtsdatum: Tag, Monat, Jahr</w:t>
            </w:r>
            <w:r>
              <w:rPr>
                <w:rFonts w:ascii="Arial" w:hAnsi="Arial"/>
                <w:sz w:val="16"/>
              </w:rPr>
              <w:tab/>
              <w:t>AHV-Nr.</w:t>
            </w:r>
          </w:p>
        </w:tc>
      </w:tr>
      <w:tr w:rsidR="00A82403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Default="00A82403" w:rsidP="00D43A04">
            <w:pPr>
              <w:tabs>
                <w:tab w:val="left" w:pos="426"/>
                <w:tab w:val="left" w:pos="5124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:rsidTr="00D43A04">
        <w:tc>
          <w:tcPr>
            <w:tcW w:w="9072" w:type="dxa"/>
            <w:vAlign w:val="bottom"/>
          </w:tcPr>
          <w:p w:rsidR="00A82403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Nationalität und Muttersprache</w:t>
            </w:r>
          </w:p>
        </w:tc>
      </w:tr>
      <w:tr w:rsidR="00A82403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:rsidTr="00D43A04">
        <w:tc>
          <w:tcPr>
            <w:tcW w:w="9072" w:type="dxa"/>
            <w:vAlign w:val="bottom"/>
          </w:tcPr>
          <w:p w:rsidR="00A82403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Heimatort/Heimatkanton, </w:t>
            </w:r>
            <w:r w:rsidRPr="003A4292">
              <w:rPr>
                <w:rFonts w:ascii="Arial" w:hAnsi="Arial"/>
                <w:sz w:val="16"/>
                <w:u w:val="single"/>
              </w:rPr>
              <w:t>bei Ausländern: Land</w:t>
            </w:r>
          </w:p>
        </w:tc>
      </w:tr>
      <w:tr w:rsidR="00A82403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:rsidTr="00D43A04">
        <w:trPr>
          <w:trHeight w:hRule="exact" w:val="357"/>
        </w:trPr>
        <w:tc>
          <w:tcPr>
            <w:tcW w:w="9072" w:type="dxa"/>
            <w:tcBorders>
              <w:top w:val="dotted" w:sz="6" w:space="0" w:color="auto"/>
            </w:tcBorders>
            <w:vAlign w:val="bottom"/>
          </w:tcPr>
          <w:p w:rsidR="00A82403" w:rsidRPr="0058153E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  <w:szCs w:val="16"/>
              </w:rPr>
            </w:pPr>
            <w:r w:rsidRPr="0058153E">
              <w:rPr>
                <w:rFonts w:ascii="Arial" w:hAnsi="Arial"/>
                <w:sz w:val="16"/>
                <w:szCs w:val="16"/>
              </w:rPr>
              <w:t>Aktuelle E-Mail Adresse</w:t>
            </w:r>
          </w:p>
        </w:tc>
      </w:tr>
      <w:tr w:rsidR="00A82403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8D3238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</w:tbl>
    <w:p w:rsidR="00A82403" w:rsidRPr="00BB1776" w:rsidRDefault="00A82403" w:rsidP="00A82403">
      <w:pPr>
        <w:tabs>
          <w:tab w:val="left" w:pos="709"/>
          <w:tab w:val="left" w:pos="5670"/>
        </w:tabs>
        <w:ind w:left="709"/>
        <w:rPr>
          <w:rFonts w:ascii="Arial" w:hAnsi="Arial"/>
          <w:b/>
        </w:rPr>
      </w:pPr>
    </w:p>
    <w:p w:rsidR="00A82403" w:rsidRPr="002F37BD" w:rsidRDefault="00A82403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Rechnungsadresse</w:t>
      </w:r>
      <w:r w:rsidRPr="002F37BD">
        <w:rPr>
          <w:rFonts w:ascii="Arial" w:hAnsi="Arial"/>
          <w:b/>
          <w:sz w:val="18"/>
          <w:szCs w:val="18"/>
        </w:rPr>
        <w:tab/>
      </w:r>
    </w:p>
    <w:p w:rsidR="00A82403" w:rsidRDefault="00A82403" w:rsidP="00A82403">
      <w:pPr>
        <w:tabs>
          <w:tab w:val="left" w:pos="3261"/>
        </w:tabs>
        <w:spacing w:after="100" w:afterAutospacing="1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086E22">
        <w:rPr>
          <w:rFonts w:ascii="Arial" w:hAnsi="Arial" w:cs="Arial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86E22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086E22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siehe Korrespondenzadresse</w:t>
      </w:r>
    </w:p>
    <w:p w:rsidR="00A82403" w:rsidRDefault="00A82403" w:rsidP="00A82403">
      <w:pPr>
        <w:tabs>
          <w:tab w:val="left" w:pos="1134"/>
          <w:tab w:val="left" w:pos="3261"/>
        </w:tabs>
        <w:spacing w:after="100" w:afterAutospacing="1"/>
        <w:ind w:left="1135" w:hanging="284"/>
        <w:jc w:val="both"/>
        <w:rPr>
          <w:rFonts w:ascii="Arial" w:hAnsi="Arial" w:cs="Arial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Pr="00086E22">
        <w:rPr>
          <w:rFonts w:ascii="Arial" w:hAnsi="Arial" w:cs="Arial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86E22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086E22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33111E">
        <w:rPr>
          <w:rFonts w:ascii="Arial" w:hAnsi="Arial" w:cs="Arial"/>
          <w:b/>
        </w:rPr>
        <w:t>a</w:t>
      </w:r>
      <w:r w:rsidR="00CA525F">
        <w:rPr>
          <w:rFonts w:ascii="Arial" w:hAnsi="Arial" w:cs="Arial"/>
          <w:b/>
        </w:rPr>
        <w:t>ndere Adresse</w:t>
      </w:r>
      <w:r>
        <w:rPr>
          <w:rFonts w:ascii="Arial" w:hAnsi="Arial" w:cs="Arial"/>
          <w:b/>
        </w:rPr>
        <w:t xml:space="preserve"> </w:t>
      </w:r>
    </w:p>
    <w:tbl>
      <w:tblPr>
        <w:tblW w:w="6095" w:type="dxa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</w:tblGrid>
      <w:tr w:rsidR="00A82403" w:rsidTr="00D43A04">
        <w:trPr>
          <w:trHeight w:hRule="exact" w:val="340"/>
        </w:trPr>
        <w:tc>
          <w:tcPr>
            <w:tcW w:w="6095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2E0B79" w:rsidRDefault="00A82403" w:rsidP="00D43A04">
            <w:pPr>
              <w:tabs>
                <w:tab w:val="left" w:pos="426"/>
                <w:tab w:val="left" w:pos="5184"/>
              </w:tabs>
              <w:spacing w:after="120"/>
              <w:ind w:left="-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A82403" w:rsidTr="00D43A04">
        <w:tc>
          <w:tcPr>
            <w:tcW w:w="6095" w:type="dxa"/>
          </w:tcPr>
          <w:p w:rsidR="00A82403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-70"/>
              <w:rPr>
                <w:rFonts w:ascii="Arial" w:hAnsi="Arial"/>
                <w:sz w:val="16"/>
              </w:rPr>
            </w:pPr>
          </w:p>
        </w:tc>
      </w:tr>
      <w:tr w:rsidR="00A82403" w:rsidTr="00D43A04">
        <w:trPr>
          <w:trHeight w:hRule="exact" w:val="357"/>
        </w:trPr>
        <w:tc>
          <w:tcPr>
            <w:tcW w:w="6095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-7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A82403" w:rsidTr="00D43A04">
        <w:tc>
          <w:tcPr>
            <w:tcW w:w="6095" w:type="dxa"/>
            <w:vAlign w:val="bottom"/>
          </w:tcPr>
          <w:p w:rsidR="00A82403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-70"/>
              <w:rPr>
                <w:rFonts w:ascii="Arial" w:hAnsi="Arial"/>
                <w:sz w:val="16"/>
                <w:lang w:val="it-IT"/>
              </w:rPr>
            </w:pPr>
          </w:p>
        </w:tc>
      </w:tr>
      <w:tr w:rsidR="00A82403" w:rsidTr="00D43A04">
        <w:trPr>
          <w:trHeight w:hRule="exact" w:val="357"/>
        </w:trPr>
        <w:tc>
          <w:tcPr>
            <w:tcW w:w="6095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A82403" w:rsidTr="00D43A04">
        <w:trPr>
          <w:trHeight w:hRule="exact" w:val="357"/>
        </w:trPr>
        <w:tc>
          <w:tcPr>
            <w:tcW w:w="6095" w:type="dxa"/>
            <w:tcBorders>
              <w:top w:val="dotted" w:sz="6" w:space="0" w:color="auto"/>
            </w:tcBorders>
            <w:vAlign w:val="bottom"/>
          </w:tcPr>
          <w:p w:rsidR="00A82403" w:rsidRPr="008D3238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-70"/>
              <w:rPr>
                <w:rFonts w:ascii="Arial" w:hAnsi="Arial"/>
                <w:sz w:val="22"/>
                <w:szCs w:val="22"/>
              </w:rPr>
            </w:pPr>
          </w:p>
        </w:tc>
      </w:tr>
      <w:tr w:rsidR="00A82403" w:rsidTr="00D43A04">
        <w:trPr>
          <w:trHeight w:hRule="exact" w:val="357"/>
        </w:trPr>
        <w:tc>
          <w:tcPr>
            <w:tcW w:w="6095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8D3238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-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</w:tbl>
    <w:p w:rsidR="004C0852" w:rsidRDefault="004C0852" w:rsidP="004C0852"/>
    <w:p w:rsidR="004C0852" w:rsidRDefault="004C0852" w:rsidP="004C0852"/>
    <w:p w:rsidR="002B6880" w:rsidRPr="00465A4C" w:rsidRDefault="002B6880"/>
    <w:p w:rsidR="002B6880" w:rsidRPr="00465A4C" w:rsidRDefault="002B6880"/>
    <w:p w:rsidR="002B6880" w:rsidRPr="00465A4C" w:rsidRDefault="002B6880" w:rsidP="00486D68">
      <w:pPr>
        <w:pStyle w:val="Unterschrift"/>
      </w:pPr>
    </w:p>
    <w:p w:rsidR="00A82403" w:rsidRPr="002F37BD" w:rsidRDefault="002F37BD" w:rsidP="00A82403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  <w:r w:rsidR="00CA525F" w:rsidRPr="002F37BD">
        <w:rPr>
          <w:rFonts w:ascii="Arial" w:hAnsi="Arial"/>
          <w:b/>
          <w:sz w:val="18"/>
          <w:szCs w:val="18"/>
        </w:rPr>
        <w:lastRenderedPageBreak/>
        <w:t>Beruflicher Werdegang</w:t>
      </w:r>
    </w:p>
    <w:p w:rsidR="00A82403" w:rsidRPr="0049228C" w:rsidRDefault="00A82403" w:rsidP="00A82403">
      <w:pPr>
        <w:tabs>
          <w:tab w:val="left" w:pos="851"/>
          <w:tab w:val="left" w:pos="5670"/>
        </w:tabs>
        <w:ind w:left="851"/>
        <w:rPr>
          <w:rFonts w:ascii="Arial" w:hAnsi="Arial"/>
          <w:sz w:val="6"/>
          <w:szCs w:val="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82403" w:rsidTr="00D43A04">
        <w:tc>
          <w:tcPr>
            <w:tcW w:w="9072" w:type="dxa"/>
          </w:tcPr>
          <w:p w:rsidR="00A82403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Fähigkeitsausweis als</w:t>
            </w:r>
            <w:r>
              <w:rPr>
                <w:rFonts w:ascii="Arial" w:hAnsi="Arial"/>
                <w:sz w:val="16"/>
              </w:rPr>
              <w:tab/>
              <w:t>Abschlussjahr</w:t>
            </w:r>
          </w:p>
        </w:tc>
      </w:tr>
      <w:tr w:rsidR="00A82403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2E0B79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:rsidTr="00D43A04">
        <w:tc>
          <w:tcPr>
            <w:tcW w:w="9072" w:type="dxa"/>
          </w:tcPr>
          <w:p w:rsidR="00A82403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Lehrfirma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82403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:rsidTr="00D43A04">
        <w:tc>
          <w:tcPr>
            <w:tcW w:w="9072" w:type="dxa"/>
          </w:tcPr>
          <w:p w:rsidR="00A82403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, Nr. </w:t>
            </w:r>
            <w:r>
              <w:rPr>
                <w:rFonts w:ascii="Arial" w:hAnsi="Arial"/>
                <w:sz w:val="16"/>
              </w:rPr>
              <w:tab/>
              <w:t>Land, PLZ, Ort</w:t>
            </w:r>
          </w:p>
        </w:tc>
      </w:tr>
      <w:tr w:rsidR="00A82403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2E0B79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:rsidTr="00D43A04">
        <w:tc>
          <w:tcPr>
            <w:tcW w:w="9072" w:type="dxa"/>
          </w:tcPr>
          <w:p w:rsidR="00A82403" w:rsidRDefault="00A82403" w:rsidP="00D43A04">
            <w:pPr>
              <w:tabs>
                <w:tab w:val="left" w:pos="426"/>
                <w:tab w:val="left" w:pos="3024"/>
                <w:tab w:val="left" w:pos="4891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Höhere Berufsbildung als: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Diplomjahr</w:t>
            </w:r>
          </w:p>
        </w:tc>
      </w:tr>
      <w:tr w:rsidR="00A82403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2E0B79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:rsidTr="00D43A04">
        <w:tc>
          <w:tcPr>
            <w:tcW w:w="9072" w:type="dxa"/>
          </w:tcPr>
          <w:p w:rsidR="00A82403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der Schule</w:t>
            </w:r>
            <w:r>
              <w:rPr>
                <w:rFonts w:ascii="Arial" w:hAnsi="Arial"/>
                <w:sz w:val="16"/>
              </w:rPr>
              <w:tab/>
              <w:t>PLZ / Ort</w:t>
            </w:r>
          </w:p>
        </w:tc>
      </w:tr>
      <w:tr w:rsidR="00A82403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2E0B79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A82403" w:rsidRPr="0049228C" w:rsidRDefault="00A82403" w:rsidP="00A82403">
      <w:pPr>
        <w:pStyle w:val="Funotentext"/>
        <w:tabs>
          <w:tab w:val="left" w:pos="851"/>
          <w:tab w:val="left" w:pos="5529"/>
        </w:tabs>
        <w:ind w:left="709" w:firstLine="142"/>
        <w:rPr>
          <w:rFonts w:ascii="Arial" w:hAnsi="Arial"/>
          <w:bCs/>
          <w:sz w:val="18"/>
          <w:szCs w:val="18"/>
        </w:rPr>
      </w:pPr>
    </w:p>
    <w:p w:rsidR="00A82403" w:rsidRPr="002F37BD" w:rsidRDefault="00A82403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Bisherige Tätigkeit / Firma (Arbei</w:t>
      </w:r>
      <w:r w:rsidR="00CA525F" w:rsidRPr="002F37BD">
        <w:rPr>
          <w:rFonts w:ascii="Arial" w:hAnsi="Arial"/>
          <w:b/>
          <w:sz w:val="18"/>
          <w:szCs w:val="18"/>
        </w:rPr>
        <w:t>tszeugnisse beilegen)</w:t>
      </w:r>
    </w:p>
    <w:p w:rsidR="0049228C" w:rsidRPr="0049228C" w:rsidRDefault="0049228C" w:rsidP="00A82403">
      <w:pPr>
        <w:tabs>
          <w:tab w:val="left" w:pos="5529"/>
          <w:tab w:val="left" w:pos="5670"/>
        </w:tabs>
        <w:rPr>
          <w:rFonts w:ascii="Arial" w:hAnsi="Arial"/>
          <w:sz w:val="6"/>
          <w:szCs w:val="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82403" w:rsidTr="00D43A04">
        <w:tc>
          <w:tcPr>
            <w:tcW w:w="9072" w:type="dxa"/>
          </w:tcPr>
          <w:p w:rsidR="00A82403" w:rsidRDefault="00A82403" w:rsidP="00D43A04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ab/>
              <w:t>Firma</w:t>
            </w:r>
          </w:p>
        </w:tc>
      </w:tr>
      <w:tr w:rsidR="00A82403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2E0B79" w:rsidRDefault="00A82403" w:rsidP="00D43A04">
            <w:pPr>
              <w:tabs>
                <w:tab w:val="left" w:pos="426"/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82403" w:rsidTr="00D43A04">
        <w:tc>
          <w:tcPr>
            <w:tcW w:w="9072" w:type="dxa"/>
          </w:tcPr>
          <w:p w:rsidR="00A82403" w:rsidRDefault="00A82403" w:rsidP="00D43A04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ab/>
              <w:t>Firma</w:t>
            </w:r>
          </w:p>
        </w:tc>
      </w:tr>
      <w:tr w:rsidR="00A82403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Default="00A82403" w:rsidP="00D43A04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82403" w:rsidTr="00D43A04">
        <w:tc>
          <w:tcPr>
            <w:tcW w:w="9072" w:type="dxa"/>
          </w:tcPr>
          <w:p w:rsidR="00A82403" w:rsidRDefault="00A82403" w:rsidP="00D43A04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tab/>
              <w:t>Firma</w:t>
            </w:r>
          </w:p>
        </w:tc>
      </w:tr>
      <w:tr w:rsidR="00A82403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2E0B79" w:rsidRDefault="00A82403" w:rsidP="00D43A04">
            <w:pPr>
              <w:tabs>
                <w:tab w:val="left" w:pos="426"/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82403" w:rsidTr="00D43A04">
        <w:tc>
          <w:tcPr>
            <w:tcW w:w="9072" w:type="dxa"/>
          </w:tcPr>
          <w:p w:rsidR="00A82403" w:rsidRDefault="00A82403" w:rsidP="00D43A04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 </w:t>
            </w:r>
            <w:r>
              <w:rPr>
                <w:rFonts w:ascii="Arial" w:hAnsi="Arial"/>
                <w:sz w:val="16"/>
              </w:rPr>
              <w:tab/>
              <w:t>Firma</w:t>
            </w:r>
          </w:p>
        </w:tc>
      </w:tr>
      <w:tr w:rsidR="00A82403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2E0B79" w:rsidRDefault="00A82403" w:rsidP="00D43A04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A82403" w:rsidRPr="0049228C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/>
          <w:bCs/>
          <w:sz w:val="18"/>
          <w:szCs w:val="18"/>
        </w:rPr>
      </w:pPr>
    </w:p>
    <w:p w:rsidR="00A82403" w:rsidRPr="002F37BD" w:rsidRDefault="00CA525F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Momentaner Arbeitgeber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82403" w:rsidTr="00D43A04">
        <w:tc>
          <w:tcPr>
            <w:tcW w:w="9072" w:type="dxa"/>
          </w:tcPr>
          <w:p w:rsidR="00A82403" w:rsidRDefault="00A82403" w:rsidP="00D43A04">
            <w:pPr>
              <w:tabs>
                <w:tab w:val="left" w:pos="4914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Tätigkeit seit:</w:t>
            </w:r>
          </w:p>
        </w:tc>
      </w:tr>
      <w:tr w:rsidR="00A82403" w:rsidRPr="002E0B79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2E0B79" w:rsidRDefault="00A82403" w:rsidP="00D43A04">
            <w:pPr>
              <w:tabs>
                <w:tab w:val="left" w:pos="4914"/>
                <w:tab w:val="left" w:pos="5184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:rsidTr="00D43A04">
        <w:tc>
          <w:tcPr>
            <w:tcW w:w="9072" w:type="dxa"/>
          </w:tcPr>
          <w:p w:rsidR="00A82403" w:rsidRDefault="00A82403" w:rsidP="00D43A04">
            <w:pPr>
              <w:tabs>
                <w:tab w:val="left" w:pos="4914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Firmenname </w:t>
            </w:r>
          </w:p>
        </w:tc>
      </w:tr>
      <w:tr w:rsidR="00A82403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Default="00A82403" w:rsidP="00D43A04">
            <w:pPr>
              <w:tabs>
                <w:tab w:val="left" w:pos="4914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:rsidTr="00D43A04">
        <w:tc>
          <w:tcPr>
            <w:tcW w:w="9072" w:type="dxa"/>
          </w:tcPr>
          <w:p w:rsidR="00A82403" w:rsidRDefault="00A82403" w:rsidP="00D43A04">
            <w:pPr>
              <w:tabs>
                <w:tab w:val="left" w:pos="4914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  <w:t>PLZ / Ort</w:t>
            </w:r>
          </w:p>
        </w:tc>
      </w:tr>
      <w:tr w:rsidR="00A82403" w:rsidRPr="002E0B79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2E0B79" w:rsidRDefault="00A82403" w:rsidP="00D43A04">
            <w:pPr>
              <w:tabs>
                <w:tab w:val="left" w:pos="4914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:rsidTr="00D43A04">
        <w:tc>
          <w:tcPr>
            <w:tcW w:w="9072" w:type="dxa"/>
          </w:tcPr>
          <w:p w:rsidR="00A82403" w:rsidRDefault="00A82403" w:rsidP="00D43A04">
            <w:pPr>
              <w:tabs>
                <w:tab w:val="left" w:pos="4914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Geschäft</w:t>
            </w:r>
            <w:r>
              <w:rPr>
                <w:rFonts w:ascii="Arial" w:hAnsi="Arial"/>
                <w:sz w:val="16"/>
              </w:rPr>
              <w:tab/>
              <w:t>Fax</w:t>
            </w:r>
          </w:p>
        </w:tc>
      </w:tr>
      <w:tr w:rsidR="00A82403" w:rsidRPr="002E0B79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2E0B79" w:rsidRDefault="00A82403" w:rsidP="00D43A04">
            <w:pPr>
              <w:tabs>
                <w:tab w:val="left" w:pos="4914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A82403" w:rsidRPr="0049228C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/>
          <w:bCs/>
          <w:sz w:val="18"/>
          <w:szCs w:val="18"/>
        </w:rPr>
      </w:pPr>
    </w:p>
    <w:p w:rsidR="00A82403" w:rsidRPr="002F37BD" w:rsidRDefault="00CA525F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Bisherige Weiterbildung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3F11" w:rsidTr="000B3E55">
        <w:tc>
          <w:tcPr>
            <w:tcW w:w="9072" w:type="dxa"/>
          </w:tcPr>
          <w:p w:rsidR="00323F11" w:rsidRDefault="00323F11" w:rsidP="000B3E55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323F11" w:rsidTr="000B3E55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323F11" w:rsidRPr="002E0B79" w:rsidRDefault="00323F11" w:rsidP="000B3E55">
            <w:pPr>
              <w:tabs>
                <w:tab w:val="left" w:pos="426"/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23F11" w:rsidTr="000B3E55">
        <w:tc>
          <w:tcPr>
            <w:tcW w:w="9072" w:type="dxa"/>
          </w:tcPr>
          <w:p w:rsidR="00323F11" w:rsidRDefault="00323F11" w:rsidP="000B3E55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323F11" w:rsidTr="000B3E55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323F11" w:rsidRDefault="00323F11" w:rsidP="000B3E55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23F11" w:rsidTr="000B3E55">
        <w:tc>
          <w:tcPr>
            <w:tcW w:w="9072" w:type="dxa"/>
          </w:tcPr>
          <w:p w:rsidR="00323F11" w:rsidRDefault="00323F11" w:rsidP="000B3E55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323F11" w:rsidTr="000B3E55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323F11" w:rsidRPr="002E0B79" w:rsidRDefault="00323F11" w:rsidP="000B3E55">
            <w:pPr>
              <w:tabs>
                <w:tab w:val="left" w:pos="426"/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23F11" w:rsidTr="000B3E55">
        <w:tc>
          <w:tcPr>
            <w:tcW w:w="9072" w:type="dxa"/>
          </w:tcPr>
          <w:p w:rsidR="00323F11" w:rsidRDefault="00323F11" w:rsidP="000B3E55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 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323F11" w:rsidTr="000B3E55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323F11" w:rsidRPr="002E0B79" w:rsidRDefault="00323F11" w:rsidP="000B3E55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23F11" w:rsidRDefault="00323F11" w:rsidP="00A82403">
      <w:pPr>
        <w:pStyle w:val="Funotentext"/>
        <w:ind w:firstLine="11"/>
        <w:rPr>
          <w:rFonts w:ascii="Arial" w:hAnsi="Arial"/>
          <w:b/>
          <w:bCs/>
          <w:sz w:val="24"/>
          <w:szCs w:val="24"/>
        </w:rPr>
      </w:pPr>
    </w:p>
    <w:p w:rsidR="00A82403" w:rsidRPr="002F37BD" w:rsidRDefault="002F37BD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  <w:r w:rsidR="00A82403" w:rsidRPr="002F37BD">
        <w:rPr>
          <w:rFonts w:ascii="Arial" w:hAnsi="Arial"/>
          <w:b/>
          <w:sz w:val="18"/>
          <w:szCs w:val="18"/>
        </w:rPr>
        <w:lastRenderedPageBreak/>
        <w:t>Studienge</w:t>
      </w:r>
      <w:r w:rsidR="00A42CFE">
        <w:rPr>
          <w:rFonts w:ascii="Arial" w:hAnsi="Arial"/>
          <w:b/>
          <w:sz w:val="18"/>
          <w:szCs w:val="18"/>
        </w:rPr>
        <w:t>bühr</w:t>
      </w:r>
      <w:r w:rsidR="00A82403" w:rsidRPr="002F37BD">
        <w:rPr>
          <w:rFonts w:ascii="Arial" w:hAnsi="Arial"/>
          <w:b/>
          <w:sz w:val="18"/>
          <w:szCs w:val="18"/>
        </w:rPr>
        <w:t xml:space="preserve"> pro Semester</w:t>
      </w:r>
    </w:p>
    <w:p w:rsidR="00A82403" w:rsidRPr="004766D1" w:rsidRDefault="00A82403" w:rsidP="00A82403">
      <w:pPr>
        <w:pStyle w:val="Funotentext"/>
        <w:ind w:firstLine="11"/>
        <w:rPr>
          <w:rFonts w:ascii="Arial" w:hAnsi="Arial"/>
          <w:b/>
          <w:bCs/>
          <w:sz w:val="20"/>
        </w:rPr>
      </w:pPr>
      <w:r w:rsidRPr="004766D1">
        <w:rPr>
          <w:rFonts w:ascii="Arial" w:hAnsi="Arial"/>
          <w:b/>
          <w:bCs/>
          <w:sz w:val="20"/>
        </w:rPr>
        <w:t>(Änderungen vorbehalten)</w:t>
      </w:r>
    </w:p>
    <w:p w:rsidR="00A82403" w:rsidRPr="00BB1776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82403" w:rsidTr="002549F7">
        <w:tc>
          <w:tcPr>
            <w:tcW w:w="9639" w:type="dxa"/>
            <w:tcBorders>
              <w:left w:val="dotted" w:sz="6" w:space="0" w:color="auto"/>
            </w:tcBorders>
          </w:tcPr>
          <w:p w:rsidR="00A82403" w:rsidRPr="002464C2" w:rsidRDefault="00A82403" w:rsidP="00A42CFE">
            <w:pPr>
              <w:tabs>
                <w:tab w:val="left" w:pos="426"/>
                <w:tab w:val="left" w:pos="5175"/>
              </w:tabs>
              <w:spacing w:after="120"/>
              <w:ind w:left="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Studien</w:t>
            </w:r>
            <w:r w:rsidR="00A42CFE">
              <w:rPr>
                <w:rFonts w:ascii="Arial" w:hAnsi="Arial"/>
                <w:b/>
              </w:rPr>
              <w:t>gebühr</w:t>
            </w:r>
            <w:r w:rsidRPr="002464C2">
              <w:rPr>
                <w:rFonts w:ascii="Arial" w:hAnsi="Arial"/>
                <w:b/>
              </w:rPr>
              <w:tab/>
            </w:r>
          </w:p>
        </w:tc>
      </w:tr>
      <w:tr w:rsidR="00A82403" w:rsidRPr="002E0B79" w:rsidTr="00A42CFE">
        <w:trPr>
          <w:trHeight w:hRule="exact" w:val="1116"/>
        </w:trPr>
        <w:tc>
          <w:tcPr>
            <w:tcW w:w="9639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Default="005107C2" w:rsidP="00A42CFE">
            <w:pPr>
              <w:tabs>
                <w:tab w:val="decimal" w:pos="650"/>
                <w:tab w:val="left" w:pos="1631"/>
              </w:tabs>
              <w:ind w:left="7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CHF </w:t>
            </w:r>
            <w:r w:rsidR="00B375C8">
              <w:rPr>
                <w:rFonts w:ascii="Arial" w:hAnsi="Arial"/>
              </w:rPr>
              <w:t>1‘200</w:t>
            </w:r>
            <w:r w:rsidR="00071C55">
              <w:rPr>
                <w:rFonts w:ascii="Arial" w:hAnsi="Arial"/>
              </w:rPr>
              <w:t>.--</w:t>
            </w:r>
            <w:r w:rsidR="00A82403" w:rsidRPr="002464C2">
              <w:rPr>
                <w:rFonts w:ascii="Arial" w:hAnsi="Arial"/>
              </w:rPr>
              <w:tab/>
              <w:t xml:space="preserve">Diese </w:t>
            </w:r>
            <w:r w:rsidR="00A42CFE">
              <w:rPr>
                <w:rFonts w:ascii="Arial" w:hAnsi="Arial"/>
              </w:rPr>
              <w:t>Gebühren</w:t>
            </w:r>
            <w:r w:rsidR="00A82403" w:rsidRPr="002464C2">
              <w:rPr>
                <w:rFonts w:ascii="Arial" w:hAnsi="Arial"/>
              </w:rPr>
              <w:t xml:space="preserve"> werden semesterweise in Rechnung gestellt</w:t>
            </w:r>
            <w:r w:rsidR="00A82403">
              <w:rPr>
                <w:rFonts w:ascii="Arial" w:hAnsi="Arial"/>
              </w:rPr>
              <w:t>.</w:t>
            </w:r>
          </w:p>
          <w:p w:rsidR="00A42CFE" w:rsidRDefault="00A42CFE" w:rsidP="00A42CFE">
            <w:pPr>
              <w:tabs>
                <w:tab w:val="left" w:pos="1631"/>
              </w:tabs>
              <w:ind w:left="7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Im Preis inbegriffen sind Material-, Infrastruktur- und Werkstattmaterialpauschale sowie</w:t>
            </w:r>
          </w:p>
          <w:p w:rsidR="00A42CFE" w:rsidRDefault="00A42CFE" w:rsidP="00A42CFE">
            <w:pPr>
              <w:tabs>
                <w:tab w:val="left" w:pos="1631"/>
              </w:tabs>
              <w:ind w:left="7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die Modul- und Abschlussprüfung.</w:t>
            </w:r>
          </w:p>
          <w:p w:rsidR="00A82403" w:rsidRPr="002464C2" w:rsidRDefault="00A82403" w:rsidP="00A42CFE">
            <w:pPr>
              <w:tabs>
                <w:tab w:val="left" w:pos="1631"/>
              </w:tabs>
              <w:spacing w:after="120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B375C8">
              <w:rPr>
                <w:rFonts w:ascii="Arial" w:hAnsi="Arial"/>
              </w:rPr>
              <w:t xml:space="preserve">Nicht inbegriffen sind die Kosten für Lehrmittel, Fachbücher, Exkursionen </w:t>
            </w:r>
            <w:proofErr w:type="spellStart"/>
            <w:r w:rsidR="00B375C8">
              <w:rPr>
                <w:rFonts w:ascii="Arial" w:hAnsi="Arial"/>
              </w:rPr>
              <w:t>u.ä.</w:t>
            </w:r>
            <w:proofErr w:type="spellEnd"/>
          </w:p>
        </w:tc>
      </w:tr>
    </w:tbl>
    <w:p w:rsidR="00A82403" w:rsidRPr="002464C2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/>
          <w:bCs/>
          <w:sz w:val="20"/>
        </w:rPr>
      </w:pPr>
    </w:p>
    <w:p w:rsidR="00A82403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/>
          <w:bCs/>
          <w:sz w:val="20"/>
        </w:rPr>
      </w:pPr>
    </w:p>
    <w:p w:rsidR="00B375C8" w:rsidRDefault="00B375C8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/>
          <w:bCs/>
          <w:sz w:val="20"/>
        </w:rPr>
      </w:pPr>
    </w:p>
    <w:p w:rsidR="00433A8E" w:rsidRPr="00433A8E" w:rsidRDefault="00433A8E" w:rsidP="00DD6BF3">
      <w:pPr>
        <w:pStyle w:val="Funotentext"/>
        <w:tabs>
          <w:tab w:val="left" w:pos="851"/>
        </w:tabs>
        <w:ind w:left="709" w:hanging="611"/>
        <w:rPr>
          <w:rFonts w:ascii="Arial" w:hAnsi="Arial"/>
          <w:b/>
          <w:bCs/>
          <w:sz w:val="20"/>
        </w:rPr>
      </w:pPr>
      <w:r w:rsidRPr="00433A8E">
        <w:rPr>
          <w:rFonts w:ascii="Arial" w:hAnsi="Arial"/>
          <w:b/>
          <w:bCs/>
          <w:sz w:val="20"/>
        </w:rPr>
        <w:t>Dieser Ausbildungsgang</w:t>
      </w:r>
      <w:r w:rsidR="00CD2616" w:rsidRPr="00433A8E">
        <w:rPr>
          <w:rFonts w:ascii="Arial" w:hAnsi="Arial"/>
          <w:b/>
          <w:bCs/>
          <w:sz w:val="20"/>
        </w:rPr>
        <w:t xml:space="preserve"> wird als Gesamtkurs angeboten. </w:t>
      </w:r>
    </w:p>
    <w:p w:rsidR="00B375C8" w:rsidRPr="00DD6BF3" w:rsidRDefault="00DD6BF3" w:rsidP="00DD6BF3">
      <w:pPr>
        <w:pStyle w:val="Funotentext"/>
        <w:tabs>
          <w:tab w:val="left" w:pos="851"/>
        </w:tabs>
        <w:ind w:left="709" w:hanging="611"/>
        <w:rPr>
          <w:rFonts w:ascii="Arial" w:hAnsi="Arial"/>
          <w:bCs/>
          <w:sz w:val="20"/>
        </w:rPr>
      </w:pPr>
      <w:r w:rsidRPr="00DD6BF3">
        <w:rPr>
          <w:rFonts w:ascii="Arial" w:hAnsi="Arial"/>
          <w:bCs/>
          <w:sz w:val="20"/>
        </w:rPr>
        <w:t>Belegung von einzelnen</w:t>
      </w:r>
      <w:r w:rsidR="00433A8E">
        <w:rPr>
          <w:rFonts w:ascii="Arial" w:hAnsi="Arial"/>
          <w:bCs/>
          <w:sz w:val="20"/>
        </w:rPr>
        <w:t xml:space="preserve"> </w:t>
      </w:r>
      <w:r w:rsidRPr="00DD6BF3">
        <w:rPr>
          <w:rFonts w:ascii="Arial" w:hAnsi="Arial"/>
          <w:bCs/>
          <w:sz w:val="20"/>
        </w:rPr>
        <w:t xml:space="preserve">Modulen ist in Absprache mit dem </w:t>
      </w:r>
      <w:r w:rsidR="00433A8E">
        <w:rPr>
          <w:rFonts w:ascii="Arial" w:hAnsi="Arial"/>
          <w:bCs/>
          <w:sz w:val="20"/>
        </w:rPr>
        <w:t>Leiter SMT</w:t>
      </w:r>
      <w:r w:rsidRPr="00DD6BF3">
        <w:rPr>
          <w:rFonts w:ascii="Arial" w:hAnsi="Arial"/>
          <w:bCs/>
          <w:sz w:val="20"/>
        </w:rPr>
        <w:t xml:space="preserve"> möglich.</w:t>
      </w:r>
    </w:p>
    <w:p w:rsidR="00B375C8" w:rsidRPr="00DD6BF3" w:rsidRDefault="00B375C8" w:rsidP="00DD6BF3">
      <w:pPr>
        <w:pStyle w:val="Funotentext"/>
        <w:tabs>
          <w:tab w:val="left" w:pos="851"/>
        </w:tabs>
        <w:ind w:left="709" w:hanging="611"/>
        <w:rPr>
          <w:rFonts w:ascii="Arial" w:hAnsi="Arial"/>
          <w:bCs/>
          <w:sz w:val="20"/>
        </w:rPr>
      </w:pPr>
    </w:p>
    <w:p w:rsidR="00B375C8" w:rsidRDefault="00B375C8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/>
          <w:bCs/>
          <w:sz w:val="20"/>
        </w:rPr>
      </w:pPr>
    </w:p>
    <w:p w:rsidR="00B375C8" w:rsidRPr="002464C2" w:rsidRDefault="00B375C8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/>
          <w:bCs/>
          <w:sz w:val="20"/>
        </w:rPr>
      </w:pPr>
    </w:p>
    <w:p w:rsidR="00A82403" w:rsidRPr="002F37BD" w:rsidRDefault="00A82403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Subvention durch Kanton für das Schulgeld</w:t>
      </w:r>
    </w:p>
    <w:p w:rsidR="00A82403" w:rsidRPr="004766D1" w:rsidRDefault="00A82403" w:rsidP="00A82403">
      <w:pPr>
        <w:pStyle w:val="Funotentext"/>
        <w:ind w:firstLine="11"/>
        <w:rPr>
          <w:rFonts w:ascii="Arial" w:hAnsi="Arial"/>
          <w:b/>
          <w:bCs/>
          <w:sz w:val="20"/>
        </w:rPr>
      </w:pPr>
      <w:r w:rsidRPr="004766D1">
        <w:rPr>
          <w:rFonts w:ascii="Arial" w:hAnsi="Arial"/>
          <w:b/>
          <w:bCs/>
          <w:sz w:val="20"/>
        </w:rPr>
        <w:t>(Änderungen vorbehalten)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82403" w:rsidRPr="002E0B79" w:rsidTr="00A42CFE">
        <w:trPr>
          <w:trHeight w:hRule="exact" w:val="3032"/>
        </w:trPr>
        <w:tc>
          <w:tcPr>
            <w:tcW w:w="9639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Default="00A82403" w:rsidP="00D43A04">
            <w:pPr>
              <w:rPr>
                <w:rFonts w:ascii="Arial" w:hAnsi="Arial" w:cs="Arial"/>
              </w:rPr>
            </w:pPr>
            <w:r w:rsidRPr="002464C2">
              <w:rPr>
                <w:rFonts w:ascii="Arial" w:hAnsi="Arial" w:cs="Arial"/>
              </w:rPr>
              <w:t>Zusätzlich zu</w:t>
            </w:r>
            <w:r w:rsidR="00A42CFE">
              <w:rPr>
                <w:rFonts w:ascii="Arial" w:hAnsi="Arial" w:cs="Arial"/>
              </w:rPr>
              <w:t>r Studiengebühr</w:t>
            </w:r>
            <w:r w:rsidRPr="002464C2">
              <w:rPr>
                <w:rFonts w:ascii="Arial" w:hAnsi="Arial" w:cs="Arial"/>
              </w:rPr>
              <w:t xml:space="preserve"> (welche von den Studierenden in jedem Fall selbst zu tragen ist), leisten </w:t>
            </w:r>
            <w:r w:rsidR="008B46BE">
              <w:rPr>
                <w:rFonts w:ascii="Arial" w:hAnsi="Arial" w:cs="Arial"/>
              </w:rPr>
              <w:t>alle</w:t>
            </w:r>
            <w:r w:rsidRPr="002464C2">
              <w:rPr>
                <w:rFonts w:ascii="Arial" w:hAnsi="Arial" w:cs="Arial"/>
              </w:rPr>
              <w:t xml:space="preserve"> Kantone</w:t>
            </w:r>
            <w:r w:rsidR="008B46BE">
              <w:rPr>
                <w:rFonts w:ascii="Arial" w:hAnsi="Arial" w:cs="Arial"/>
              </w:rPr>
              <w:t xml:space="preserve"> </w:t>
            </w:r>
            <w:r w:rsidRPr="002464C2">
              <w:rPr>
                <w:rFonts w:ascii="Arial" w:hAnsi="Arial" w:cs="Arial"/>
              </w:rPr>
              <w:t xml:space="preserve">im Rahmen der </w:t>
            </w:r>
            <w:r w:rsidR="00765882">
              <w:rPr>
                <w:rFonts w:ascii="Arial" w:hAnsi="Arial" w:cs="Arial"/>
              </w:rPr>
              <w:t xml:space="preserve">Interkantonalen Vereinbarung über Beiträge an die Bildungsgänge der höheren Fachschulen (HFSV) </w:t>
            </w:r>
            <w:r w:rsidRPr="002464C2">
              <w:rPr>
                <w:rFonts w:ascii="Arial" w:hAnsi="Arial" w:cs="Arial"/>
              </w:rPr>
              <w:t>einen Beitrag in Höhe von</w:t>
            </w:r>
            <w:r w:rsidR="00765882">
              <w:rPr>
                <w:rFonts w:ascii="Arial" w:hAnsi="Arial" w:cs="Arial"/>
              </w:rPr>
              <w:t xml:space="preserve"> </w:t>
            </w:r>
            <w:r w:rsidR="002A4724">
              <w:rPr>
                <w:rFonts w:ascii="Arial" w:hAnsi="Arial" w:cs="Arial"/>
              </w:rPr>
              <w:t>CHF</w:t>
            </w:r>
            <w:r w:rsidRPr="002464C2">
              <w:rPr>
                <w:rFonts w:ascii="Arial" w:hAnsi="Arial" w:cs="Arial"/>
              </w:rPr>
              <w:t xml:space="preserve"> </w:t>
            </w:r>
            <w:r w:rsidR="009E2F64">
              <w:rPr>
                <w:rFonts w:ascii="Arial" w:hAnsi="Arial" w:cs="Arial"/>
              </w:rPr>
              <w:t>3</w:t>
            </w:r>
            <w:r w:rsidR="00B755FD">
              <w:rPr>
                <w:rFonts w:ascii="Arial" w:hAnsi="Arial" w:cs="Arial"/>
              </w:rPr>
              <w:t>'</w:t>
            </w:r>
            <w:r w:rsidR="009E2F64">
              <w:rPr>
                <w:rFonts w:ascii="Arial" w:hAnsi="Arial" w:cs="Arial"/>
              </w:rPr>
              <w:t>1</w:t>
            </w:r>
            <w:r w:rsidR="00114995">
              <w:rPr>
                <w:rFonts w:ascii="Arial" w:hAnsi="Arial" w:cs="Arial"/>
              </w:rPr>
              <w:t>00</w:t>
            </w:r>
            <w:r w:rsidR="00846D09">
              <w:rPr>
                <w:rFonts w:ascii="Arial" w:hAnsi="Arial" w:cs="Arial"/>
              </w:rPr>
              <w:t>.--</w:t>
            </w:r>
            <w:r w:rsidRPr="002464C2">
              <w:rPr>
                <w:rFonts w:ascii="Arial" w:hAnsi="Arial" w:cs="Arial"/>
              </w:rPr>
              <w:t xml:space="preserve"> pro Semester.</w:t>
            </w:r>
          </w:p>
          <w:p w:rsidR="00A82403" w:rsidRDefault="00A82403" w:rsidP="00D43A04">
            <w:pPr>
              <w:rPr>
                <w:rFonts w:ascii="Arial" w:hAnsi="Arial" w:cs="Arial"/>
              </w:rPr>
            </w:pPr>
          </w:p>
          <w:p w:rsidR="00886BA3" w:rsidRDefault="005A7B3F" w:rsidP="005A7B3F">
            <w:pPr>
              <w:rPr>
                <w:rFonts w:ascii="Arial" w:hAnsi="Arial" w:cs="Arial"/>
              </w:rPr>
            </w:pPr>
            <w:r w:rsidRPr="005A7B3F">
              <w:rPr>
                <w:rFonts w:ascii="Arial" w:hAnsi="Arial" w:cs="Arial"/>
              </w:rPr>
              <w:t>entsprechende Informationen zur HFSV finden Sie unter:</w:t>
            </w:r>
          </w:p>
          <w:p w:rsidR="005A7B3F" w:rsidRDefault="00000000" w:rsidP="005A7B3F">
            <w:hyperlink r:id="rId13" w:history="1">
              <w:r w:rsidR="005A7B3F">
                <w:rPr>
                  <w:rStyle w:val="Hyperlink"/>
                </w:rPr>
                <w:t>https://www.edk.ch/de/themen/bildungsfinanzierung/hoehere-fachschulen</w:t>
              </w:r>
            </w:hyperlink>
          </w:p>
          <w:p w:rsidR="005A7B3F" w:rsidRPr="002464C2" w:rsidRDefault="005A7B3F" w:rsidP="00D43A04">
            <w:pPr>
              <w:rPr>
                <w:rFonts w:ascii="Arial" w:hAnsi="Arial" w:cs="Arial"/>
              </w:rPr>
            </w:pPr>
          </w:p>
          <w:p w:rsidR="00A82403" w:rsidRDefault="00A82403" w:rsidP="00D43A04">
            <w:pPr>
              <w:rPr>
                <w:rFonts w:ascii="Arial" w:hAnsi="Arial" w:cs="Arial"/>
              </w:rPr>
            </w:pPr>
            <w:r w:rsidRPr="002464C2">
              <w:rPr>
                <w:rFonts w:ascii="Arial" w:hAnsi="Arial" w:cs="Arial"/>
              </w:rPr>
              <w:t xml:space="preserve">Die entsprechende Kostengutsprache wird von der Schule bei den zuständigen Stellen angefordert. Hierfür benötigen wir das vollständig ausgefüllte Personalienblatt zur Bestimmung des zahlungspflichtigen Kantons sowie die entsprechende Wohnsitzbestätigung. </w:t>
            </w:r>
          </w:p>
          <w:p w:rsidR="00A82403" w:rsidRPr="002A4724" w:rsidRDefault="00A82403" w:rsidP="009E2F64">
            <w:pPr>
              <w:spacing w:after="100" w:afterAutospacing="1"/>
              <w:rPr>
                <w:rFonts w:ascii="Arial" w:hAnsi="Arial" w:cs="Arial"/>
              </w:rPr>
            </w:pPr>
            <w:r w:rsidRPr="002A4724">
              <w:rPr>
                <w:rFonts w:ascii="Arial" w:hAnsi="Arial" w:cs="Arial"/>
              </w:rPr>
              <w:t xml:space="preserve">Die Unterlagen müssen </w:t>
            </w:r>
            <w:r w:rsidRPr="002A4724">
              <w:rPr>
                <w:rFonts w:ascii="Arial" w:hAnsi="Arial" w:cs="Arial"/>
                <w:u w:val="single"/>
              </w:rPr>
              <w:t xml:space="preserve">zwingend mindestens </w:t>
            </w:r>
            <w:r w:rsidR="00846D09" w:rsidRPr="002A4724">
              <w:rPr>
                <w:rFonts w:ascii="Arial" w:hAnsi="Arial" w:cs="Arial"/>
                <w:u w:val="single"/>
              </w:rPr>
              <w:t>10</w:t>
            </w:r>
            <w:r w:rsidRPr="002A4724">
              <w:rPr>
                <w:rFonts w:ascii="Arial" w:hAnsi="Arial" w:cs="Arial"/>
                <w:u w:val="single"/>
              </w:rPr>
              <w:t xml:space="preserve"> Wochen</w:t>
            </w:r>
            <w:r w:rsidRPr="002A4724">
              <w:rPr>
                <w:rFonts w:ascii="Arial" w:hAnsi="Arial" w:cs="Arial"/>
              </w:rPr>
              <w:t xml:space="preserve"> vor Semesterbeginn bei uns sein.</w:t>
            </w:r>
            <w:r w:rsidR="002A4724">
              <w:rPr>
                <w:rFonts w:ascii="Arial" w:hAnsi="Arial" w:cs="Arial"/>
              </w:rPr>
              <w:t xml:space="preserve"> Andernfalls wird Ihnen nebst der ordentlichen </w:t>
            </w:r>
            <w:r w:rsidR="009C65E2">
              <w:rPr>
                <w:rFonts w:ascii="Arial" w:hAnsi="Arial" w:cs="Arial"/>
              </w:rPr>
              <w:t>Studiengebühr</w:t>
            </w:r>
            <w:r w:rsidR="002A4724">
              <w:rPr>
                <w:rFonts w:ascii="Arial" w:hAnsi="Arial" w:cs="Arial"/>
              </w:rPr>
              <w:t xml:space="preserve"> auch der Kantonsbeitrag von CHF </w:t>
            </w:r>
            <w:r w:rsidR="00B755FD">
              <w:rPr>
                <w:rFonts w:ascii="Arial" w:hAnsi="Arial" w:cs="Arial"/>
              </w:rPr>
              <w:t>3</w:t>
            </w:r>
            <w:r w:rsidR="00765882">
              <w:rPr>
                <w:rFonts w:ascii="Arial" w:hAnsi="Arial" w:cs="Arial"/>
              </w:rPr>
              <w:t>‘</w:t>
            </w:r>
            <w:r w:rsidR="009E2F64">
              <w:rPr>
                <w:rFonts w:ascii="Arial" w:hAnsi="Arial" w:cs="Arial"/>
              </w:rPr>
              <w:t>1</w:t>
            </w:r>
            <w:r w:rsidR="00765882">
              <w:rPr>
                <w:rFonts w:ascii="Arial" w:hAnsi="Arial" w:cs="Arial"/>
              </w:rPr>
              <w:t>00.-</w:t>
            </w:r>
            <w:r w:rsidR="003710B2">
              <w:rPr>
                <w:rFonts w:ascii="Arial" w:hAnsi="Arial" w:cs="Arial"/>
              </w:rPr>
              <w:t>-</w:t>
            </w:r>
            <w:r w:rsidR="002A4724">
              <w:rPr>
                <w:rFonts w:ascii="Arial" w:hAnsi="Arial" w:cs="Arial"/>
              </w:rPr>
              <w:t xml:space="preserve"> pro Semester in Rechnung gestellt.</w:t>
            </w:r>
          </w:p>
        </w:tc>
      </w:tr>
    </w:tbl>
    <w:p w:rsidR="00A82403" w:rsidRPr="00093DC6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:rsidR="00A82403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:rsidR="00A82403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:rsidR="00A82403" w:rsidRPr="00093DC6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:rsidR="00A82403" w:rsidRPr="002F37BD" w:rsidRDefault="00A82403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Abmeldungen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82403" w:rsidRPr="00F110B9" w:rsidTr="00D43A04">
        <w:trPr>
          <w:trHeight w:hRule="exact" w:val="1205"/>
        </w:trPr>
        <w:tc>
          <w:tcPr>
            <w:tcW w:w="9639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264EB4" w:rsidRDefault="00A82403" w:rsidP="00D43A04">
            <w:pPr>
              <w:pStyle w:val="Funotentext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264EB4">
              <w:rPr>
                <w:rFonts w:ascii="Arial" w:hAnsi="Arial" w:cs="Arial"/>
                <w:sz w:val="20"/>
              </w:rPr>
              <w:t xml:space="preserve">Da Sie sich für eine mehrsemestrige Ausbildung angemeldet haben, müssen Sie sich im Falle eines Austrittes jeweils </w:t>
            </w:r>
            <w:r w:rsidRPr="00165AA5">
              <w:rPr>
                <w:rFonts w:ascii="Arial" w:hAnsi="Arial" w:cs="Arial"/>
                <w:sz w:val="20"/>
              </w:rPr>
              <w:t>schriftlich und vor jedem neuen Semesterbeginn beim Schulsekretariat AGS abmelden.</w:t>
            </w:r>
            <w:r w:rsidRPr="00264EB4">
              <w:rPr>
                <w:rFonts w:ascii="Arial" w:hAnsi="Arial" w:cs="Arial"/>
                <w:sz w:val="20"/>
              </w:rPr>
              <w:t xml:space="preserve"> </w:t>
            </w:r>
          </w:p>
          <w:p w:rsidR="00A82403" w:rsidRPr="0009630D" w:rsidRDefault="00A82403" w:rsidP="00A42CFE">
            <w:pPr>
              <w:pStyle w:val="Funotentext"/>
              <w:tabs>
                <w:tab w:val="left" w:pos="567"/>
              </w:tabs>
              <w:spacing w:after="100" w:afterAutospacing="1"/>
              <w:rPr>
                <w:rFonts w:ascii="Arial" w:hAnsi="Arial" w:cs="Arial"/>
                <w:sz w:val="20"/>
              </w:rPr>
            </w:pPr>
            <w:r w:rsidRPr="00264EB4">
              <w:rPr>
                <w:rFonts w:ascii="Arial" w:hAnsi="Arial" w:cs="Arial"/>
                <w:sz w:val="20"/>
              </w:rPr>
              <w:t>Abmeldungen via Email oder Telefon können nicht angenommen werden. D</w:t>
            </w:r>
            <w:r w:rsidR="00A42CFE">
              <w:rPr>
                <w:rFonts w:ascii="Arial" w:hAnsi="Arial" w:cs="Arial"/>
                <w:sz w:val="20"/>
              </w:rPr>
              <w:t xml:space="preserve">ie Studiengebühr </w:t>
            </w:r>
            <w:r w:rsidRPr="00264EB4">
              <w:rPr>
                <w:rFonts w:ascii="Arial" w:hAnsi="Arial" w:cs="Arial"/>
                <w:sz w:val="20"/>
              </w:rPr>
              <w:t>für spätere Abmeldungen kann weder zurückerstattet noch erlassen werden.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65AA5" w:rsidRPr="00165AA5">
              <w:rPr>
                <w:rFonts w:ascii="Arial" w:hAnsi="Arial" w:cs="Arial"/>
                <w:b/>
                <w:sz w:val="20"/>
              </w:rPr>
              <w:t xml:space="preserve">Mündliche </w:t>
            </w:r>
            <w:r w:rsidRPr="00264EB4">
              <w:rPr>
                <w:rFonts w:ascii="Arial" w:hAnsi="Arial" w:cs="Arial"/>
                <w:b/>
                <w:sz w:val="20"/>
              </w:rPr>
              <w:t>Abmeldungen bei den Lehrpersonen genügen nicht.</w:t>
            </w:r>
          </w:p>
        </w:tc>
      </w:tr>
    </w:tbl>
    <w:p w:rsidR="00A82403" w:rsidRPr="00BB1776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:rsidR="00A82403" w:rsidRPr="00BB1776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:rsidR="00A82403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:rsidR="00A82403" w:rsidRPr="00BB1776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:rsidR="00A82403" w:rsidRPr="00BB1776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:rsidR="002B6880" w:rsidRPr="00F6529B" w:rsidRDefault="00A82403" w:rsidP="00A82403">
      <w:pPr>
        <w:pStyle w:val="Unterschrift"/>
        <w:tabs>
          <w:tab w:val="left" w:pos="6480"/>
        </w:tabs>
        <w:rPr>
          <w:rFonts w:ascii="Arial" w:hAnsi="Arial" w:cs="Arial"/>
          <w:b/>
        </w:rPr>
      </w:pPr>
      <w:r>
        <w:rPr>
          <w:rFonts w:cs="Arial"/>
        </w:rPr>
        <w:tab/>
      </w:r>
      <w:r w:rsidRPr="00264EB4">
        <w:rPr>
          <w:rFonts w:ascii="Arial" w:hAnsi="Arial" w:cs="Arial"/>
          <w:b/>
        </w:rPr>
        <w:t xml:space="preserve">         Bitte wenden </w:t>
      </w:r>
      <w:r w:rsidRPr="00264EB4">
        <w:rPr>
          <w:rFonts w:ascii="Arial" w:hAnsi="Arial" w:cs="Arial"/>
          <w:b/>
        </w:rPr>
        <w:sym w:font="Wingdings" w:char="F0F0"/>
      </w:r>
    </w:p>
    <w:p w:rsidR="002B6880" w:rsidRPr="00F6529B" w:rsidRDefault="002B6880" w:rsidP="00F6529B">
      <w:pPr>
        <w:pStyle w:val="Unterschrift"/>
        <w:tabs>
          <w:tab w:val="left" w:pos="6480"/>
        </w:tabs>
        <w:rPr>
          <w:rFonts w:ascii="Arial" w:hAnsi="Arial" w:cs="Arial"/>
          <w:b/>
        </w:rPr>
      </w:pPr>
    </w:p>
    <w:p w:rsidR="00A82403" w:rsidRDefault="00F6529B" w:rsidP="00F6529B">
      <w:pPr>
        <w:overflowPunct/>
        <w:autoSpaceDE/>
        <w:autoSpaceDN/>
        <w:adjustRightInd/>
        <w:textAlignment w:val="auto"/>
      </w:pPr>
      <w:r>
        <w:br w:type="page"/>
      </w:r>
    </w:p>
    <w:p w:rsidR="00A82403" w:rsidRPr="002F37BD" w:rsidRDefault="00A82403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lastRenderedPageBreak/>
        <w:t>Benötig</w:t>
      </w:r>
      <w:r w:rsidR="008212B9">
        <w:rPr>
          <w:rFonts w:ascii="Arial" w:hAnsi="Arial"/>
          <w:b/>
          <w:sz w:val="18"/>
          <w:szCs w:val="18"/>
        </w:rPr>
        <w:t>t</w:t>
      </w:r>
      <w:r w:rsidRPr="002F37BD">
        <w:rPr>
          <w:rFonts w:ascii="Arial" w:hAnsi="Arial"/>
          <w:b/>
          <w:sz w:val="18"/>
          <w:szCs w:val="18"/>
        </w:rPr>
        <w:t>e Unterlagen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82403" w:rsidRPr="00093DC6" w:rsidTr="00226819">
        <w:trPr>
          <w:trHeight w:hRule="exact" w:val="2063"/>
        </w:trPr>
        <w:tc>
          <w:tcPr>
            <w:tcW w:w="9639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A82403" w:rsidRPr="0095163D" w:rsidRDefault="00A82403" w:rsidP="00D43A04">
            <w:pPr>
              <w:pStyle w:val="Funotentext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95163D">
              <w:rPr>
                <w:rFonts w:ascii="Arial" w:hAnsi="Arial" w:cs="Arial"/>
                <w:sz w:val="20"/>
              </w:rPr>
              <w:t xml:space="preserve">Dieser Anmeldung sind folgende Unterlagen </w:t>
            </w:r>
            <w:r w:rsidRPr="00165AA5">
              <w:rPr>
                <w:rFonts w:ascii="Arial" w:hAnsi="Arial" w:cs="Arial"/>
                <w:b/>
                <w:bCs/>
                <w:sz w:val="20"/>
              </w:rPr>
              <w:t>zwingend</w:t>
            </w:r>
            <w:r w:rsidRPr="00165AA5">
              <w:rPr>
                <w:rFonts w:ascii="Arial" w:hAnsi="Arial" w:cs="Arial"/>
                <w:b/>
                <w:sz w:val="20"/>
              </w:rPr>
              <w:t xml:space="preserve"> </w:t>
            </w:r>
            <w:r w:rsidRPr="0095163D">
              <w:rPr>
                <w:rFonts w:ascii="Arial" w:hAnsi="Arial" w:cs="Arial"/>
                <w:sz w:val="20"/>
              </w:rPr>
              <w:t>beizulegen:</w:t>
            </w:r>
          </w:p>
          <w:p w:rsidR="00A82403" w:rsidRPr="0095163D" w:rsidRDefault="00A82403" w:rsidP="00D43A04">
            <w:pPr>
              <w:pStyle w:val="Funotentext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</w:p>
          <w:p w:rsidR="00A82403" w:rsidRPr="003D441E" w:rsidRDefault="00A82403" w:rsidP="00D43A04">
            <w:pPr>
              <w:pStyle w:val="Funotentext"/>
              <w:numPr>
                <w:ilvl w:val="0"/>
                <w:numId w:val="49"/>
              </w:numPr>
              <w:tabs>
                <w:tab w:val="left" w:pos="567"/>
                <w:tab w:val="left" w:pos="2778"/>
              </w:tabs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>Kopie des AHV-Ausweises</w:t>
            </w:r>
          </w:p>
          <w:p w:rsidR="00A82403" w:rsidRPr="003D441E" w:rsidRDefault="00A82403" w:rsidP="00D43A04">
            <w:pPr>
              <w:pStyle w:val="Funotentext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</w:p>
          <w:p w:rsidR="00A82403" w:rsidRPr="003D441E" w:rsidRDefault="002E1F9D" w:rsidP="002E1F9D">
            <w:pPr>
              <w:pStyle w:val="Funotentext"/>
              <w:numPr>
                <w:ilvl w:val="0"/>
                <w:numId w:val="49"/>
              </w:numPr>
              <w:tabs>
                <w:tab w:val="left" w:pos="567"/>
                <w:tab w:val="left" w:pos="2778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 xml:space="preserve">Fähigkeitsausweise </w:t>
            </w:r>
            <w:r w:rsidR="002A4724">
              <w:rPr>
                <w:rFonts w:ascii="Arial" w:hAnsi="Arial" w:cs="Arial"/>
                <w:sz w:val="20"/>
              </w:rPr>
              <w:t>oder</w:t>
            </w:r>
            <w:r w:rsidRPr="003D441E">
              <w:rPr>
                <w:rFonts w:ascii="Arial" w:hAnsi="Arial" w:cs="Arial"/>
                <w:sz w:val="20"/>
              </w:rPr>
              <w:t xml:space="preserve"> letzte Zeugnisse der Berufsfachschule</w:t>
            </w:r>
          </w:p>
          <w:p w:rsidR="00A82403" w:rsidRPr="003D441E" w:rsidRDefault="00A82403" w:rsidP="00D43A04">
            <w:pPr>
              <w:pStyle w:val="Funotentext"/>
              <w:tabs>
                <w:tab w:val="left" w:pos="567"/>
                <w:tab w:val="left" w:pos="5387"/>
              </w:tabs>
              <w:ind w:left="360"/>
              <w:rPr>
                <w:rFonts w:ascii="Arial" w:hAnsi="Arial" w:cs="Arial"/>
                <w:sz w:val="20"/>
              </w:rPr>
            </w:pPr>
          </w:p>
          <w:p w:rsidR="00A82403" w:rsidRPr="008C2AC3" w:rsidRDefault="002E1F9D" w:rsidP="00A82403">
            <w:pPr>
              <w:pStyle w:val="Funotentext"/>
              <w:numPr>
                <w:ilvl w:val="0"/>
                <w:numId w:val="49"/>
              </w:numPr>
              <w:tabs>
                <w:tab w:val="left" w:pos="567"/>
                <w:tab w:val="left" w:pos="2778"/>
              </w:tabs>
              <w:spacing w:after="100" w:afterAutospacing="1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>Wenn vorhanden</w:t>
            </w:r>
            <w:r w:rsidR="00CA525F">
              <w:rPr>
                <w:rFonts w:ascii="Arial" w:hAnsi="Arial" w:cs="Arial"/>
                <w:sz w:val="20"/>
              </w:rPr>
              <w:t>,</w:t>
            </w:r>
            <w:r w:rsidRPr="003D441E">
              <w:rPr>
                <w:rFonts w:ascii="Arial" w:hAnsi="Arial" w:cs="Arial"/>
                <w:sz w:val="20"/>
              </w:rPr>
              <w:t xml:space="preserve"> BM Diplom beilegen</w:t>
            </w:r>
          </w:p>
        </w:tc>
      </w:tr>
    </w:tbl>
    <w:p w:rsidR="00A82403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 w:cs="Arial"/>
          <w:bCs/>
          <w:sz w:val="16"/>
          <w:szCs w:val="16"/>
        </w:rPr>
      </w:pPr>
    </w:p>
    <w:p w:rsidR="00A82403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 w:cs="Arial"/>
          <w:bCs/>
          <w:sz w:val="16"/>
          <w:szCs w:val="16"/>
        </w:rPr>
      </w:pPr>
    </w:p>
    <w:p w:rsidR="002E1F9D" w:rsidRDefault="002E1F9D" w:rsidP="00A82403">
      <w:pPr>
        <w:pStyle w:val="Funotentext"/>
        <w:tabs>
          <w:tab w:val="left" w:pos="851"/>
        </w:tabs>
        <w:ind w:left="709" w:firstLine="142"/>
        <w:rPr>
          <w:rFonts w:ascii="Arial" w:hAnsi="Arial" w:cs="Arial"/>
          <w:bCs/>
          <w:sz w:val="16"/>
          <w:szCs w:val="16"/>
        </w:rPr>
      </w:pPr>
    </w:p>
    <w:p w:rsidR="002E1F9D" w:rsidRDefault="002E1F9D" w:rsidP="002E1F9D">
      <w:pPr>
        <w:pStyle w:val="Unterschrift"/>
      </w:pPr>
    </w:p>
    <w:p w:rsidR="002E1F9D" w:rsidRPr="002F37BD" w:rsidRDefault="002E1F9D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Benötig</w:t>
      </w:r>
      <w:r w:rsidR="008212B9">
        <w:rPr>
          <w:rFonts w:ascii="Arial" w:hAnsi="Arial"/>
          <w:b/>
          <w:sz w:val="18"/>
          <w:szCs w:val="18"/>
        </w:rPr>
        <w:t>t</w:t>
      </w:r>
      <w:r w:rsidRPr="002F37BD">
        <w:rPr>
          <w:rFonts w:ascii="Arial" w:hAnsi="Arial"/>
          <w:b/>
          <w:sz w:val="18"/>
          <w:szCs w:val="18"/>
        </w:rPr>
        <w:t>e Unterlagen zu einem späteren Zeitpunkt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E1F9D" w:rsidRPr="00093DC6" w:rsidTr="003D6F62">
        <w:trPr>
          <w:trHeight w:hRule="exact" w:val="2938"/>
        </w:trPr>
        <w:tc>
          <w:tcPr>
            <w:tcW w:w="9639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2E1F9D" w:rsidRPr="00FA4F3D" w:rsidRDefault="00226819" w:rsidP="00076299">
            <w:pPr>
              <w:pStyle w:val="Funotentext"/>
              <w:tabs>
                <w:tab w:val="left" w:pos="567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4D25AF">
              <w:rPr>
                <w:rFonts w:ascii="Arial" w:hAnsi="Arial" w:cs="Arial"/>
                <w:sz w:val="20"/>
              </w:rPr>
              <w:t xml:space="preserve">Für eine Kostenübernahme dürfen die unten genannten Unterlagen vor </w:t>
            </w:r>
            <w:r w:rsidR="000C7B43">
              <w:rPr>
                <w:rFonts w:ascii="Arial" w:hAnsi="Arial" w:cs="Arial"/>
                <w:sz w:val="20"/>
              </w:rPr>
              <w:t xml:space="preserve">jeweiligem </w:t>
            </w:r>
            <w:r w:rsidRPr="004D25AF">
              <w:rPr>
                <w:rFonts w:ascii="Arial" w:hAnsi="Arial" w:cs="Arial"/>
                <w:sz w:val="20"/>
              </w:rPr>
              <w:t xml:space="preserve">Studienbeginn nicht </w:t>
            </w:r>
            <w:r w:rsidRPr="00FA4F3D">
              <w:rPr>
                <w:rFonts w:ascii="Arial" w:hAnsi="Arial" w:cs="Arial"/>
                <w:b/>
                <w:color w:val="FF0000"/>
                <w:sz w:val="20"/>
              </w:rPr>
              <w:t>älter als</w:t>
            </w:r>
            <w:r w:rsidR="000C7B43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FA4F3D">
              <w:rPr>
                <w:rFonts w:ascii="Arial" w:hAnsi="Arial" w:cs="Arial"/>
                <w:b/>
                <w:color w:val="FF0000"/>
                <w:sz w:val="20"/>
              </w:rPr>
              <w:t xml:space="preserve">3 Monate sein. </w:t>
            </w:r>
          </w:p>
          <w:p w:rsidR="002E1F9D" w:rsidRPr="004D25AF" w:rsidRDefault="002E1F9D" w:rsidP="00076299">
            <w:pPr>
              <w:pStyle w:val="Funotentext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</w:p>
          <w:p w:rsidR="002E1F9D" w:rsidRPr="003D441E" w:rsidRDefault="002E1F9D" w:rsidP="00076299">
            <w:pPr>
              <w:pStyle w:val="Funotentext"/>
              <w:numPr>
                <w:ilvl w:val="0"/>
                <w:numId w:val="49"/>
              </w:numPr>
              <w:tabs>
                <w:tab w:val="left" w:pos="567"/>
                <w:tab w:val="left" w:pos="2778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>Personalienblatt zur Bestimmung des zahlungspflichtigen Kantons</w:t>
            </w:r>
          </w:p>
          <w:p w:rsidR="004D25AF" w:rsidRPr="003D441E" w:rsidRDefault="002E1F9D" w:rsidP="00076299">
            <w:pPr>
              <w:pStyle w:val="Funotentext"/>
              <w:tabs>
                <w:tab w:val="left" w:pos="567"/>
                <w:tab w:val="left" w:pos="5387"/>
              </w:tabs>
              <w:ind w:left="360"/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ab/>
              <w:t>Damit können Sie feststellen, welcher Kanton für die Subvention Ihrer Ausbildung im Rahmen</w:t>
            </w:r>
          </w:p>
          <w:p w:rsidR="002E1F9D" w:rsidRPr="003D441E" w:rsidRDefault="002E1F9D" w:rsidP="00076299">
            <w:pPr>
              <w:pStyle w:val="Funotentext"/>
              <w:tabs>
                <w:tab w:val="left" w:pos="567"/>
                <w:tab w:val="left" w:pos="5387"/>
              </w:tabs>
              <w:ind w:left="360"/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ab/>
              <w:t>der Fachschulvereinbarung zuständig ist.</w:t>
            </w:r>
          </w:p>
          <w:p w:rsidR="002E1F9D" w:rsidRPr="003D441E" w:rsidRDefault="002E1F9D" w:rsidP="00076299">
            <w:pPr>
              <w:pStyle w:val="Funotentext"/>
              <w:tabs>
                <w:tab w:val="left" w:pos="567"/>
                <w:tab w:val="left" w:pos="5387"/>
              </w:tabs>
              <w:ind w:left="360"/>
              <w:rPr>
                <w:rFonts w:ascii="Arial" w:hAnsi="Arial" w:cs="Arial"/>
                <w:sz w:val="20"/>
              </w:rPr>
            </w:pPr>
          </w:p>
          <w:p w:rsidR="002E1F9D" w:rsidRPr="003D441E" w:rsidRDefault="002E1F9D" w:rsidP="00076299">
            <w:pPr>
              <w:pStyle w:val="Funotentext"/>
              <w:numPr>
                <w:ilvl w:val="0"/>
                <w:numId w:val="49"/>
              </w:numPr>
              <w:tabs>
                <w:tab w:val="left" w:pos="567"/>
                <w:tab w:val="left" w:pos="2778"/>
              </w:tabs>
              <w:jc w:val="both"/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 xml:space="preserve">stipendienrechtliche Wohnsitzbestätigung im </w:t>
            </w:r>
            <w:r w:rsidR="00226819" w:rsidRPr="003D441E">
              <w:rPr>
                <w:rFonts w:ascii="Arial" w:hAnsi="Arial" w:cs="Arial"/>
                <w:sz w:val="20"/>
              </w:rPr>
              <w:t>O</w:t>
            </w:r>
            <w:r w:rsidRPr="003D441E">
              <w:rPr>
                <w:rFonts w:ascii="Arial" w:hAnsi="Arial" w:cs="Arial"/>
                <w:sz w:val="20"/>
              </w:rPr>
              <w:t>riginal</w:t>
            </w:r>
          </w:p>
          <w:p w:rsidR="002E1F9D" w:rsidRPr="003D441E" w:rsidRDefault="002E1F9D" w:rsidP="00076299">
            <w:pPr>
              <w:pStyle w:val="Funotentext"/>
              <w:tabs>
                <w:tab w:val="left" w:pos="567"/>
                <w:tab w:val="left" w:pos="5387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ab/>
              <w:t>Anzufordern bei der Einwohnerkontrolle oder der zuständigen Gemeindeverwaltung</w:t>
            </w:r>
          </w:p>
          <w:p w:rsidR="002E1F9D" w:rsidRPr="003D441E" w:rsidRDefault="002E1F9D" w:rsidP="00076299">
            <w:pPr>
              <w:pStyle w:val="Funotentext"/>
              <w:tabs>
                <w:tab w:val="left" w:pos="567"/>
                <w:tab w:val="left" w:pos="5387"/>
              </w:tabs>
              <w:ind w:left="563" w:hanging="203"/>
              <w:jc w:val="both"/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ab/>
              <w:t>(um den stipendienrechtlichen Wohnsitz zu definieren</w:t>
            </w:r>
            <w:r w:rsidR="0069134A" w:rsidRPr="003D441E">
              <w:rPr>
                <w:rFonts w:ascii="Arial" w:hAnsi="Arial" w:cs="Arial"/>
                <w:sz w:val="20"/>
              </w:rPr>
              <w:t>,</w:t>
            </w:r>
            <w:r w:rsidRPr="003D441E">
              <w:rPr>
                <w:rFonts w:ascii="Arial" w:hAnsi="Arial" w:cs="Arial"/>
                <w:sz w:val="20"/>
              </w:rPr>
              <w:t xml:space="preserve"> muss vorgängig das Personalienblatt ausgefüllt werden.)</w:t>
            </w:r>
          </w:p>
          <w:p w:rsidR="002E1F9D" w:rsidRPr="008C2AC3" w:rsidRDefault="002E1F9D" w:rsidP="0069134A">
            <w:pPr>
              <w:pStyle w:val="Funotentext"/>
              <w:tabs>
                <w:tab w:val="left" w:pos="567"/>
                <w:tab w:val="left" w:pos="2778"/>
              </w:tabs>
              <w:spacing w:after="100" w:afterAutospacing="1"/>
              <w:ind w:left="357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E1F9D" w:rsidRDefault="002E1F9D" w:rsidP="00A82403">
      <w:pPr>
        <w:pStyle w:val="Funotentext"/>
        <w:tabs>
          <w:tab w:val="left" w:pos="851"/>
        </w:tabs>
        <w:ind w:left="709" w:firstLine="142"/>
        <w:rPr>
          <w:rFonts w:ascii="Arial" w:hAnsi="Arial" w:cs="Arial"/>
          <w:bCs/>
          <w:sz w:val="16"/>
          <w:szCs w:val="16"/>
        </w:rPr>
      </w:pPr>
    </w:p>
    <w:p w:rsidR="002E1F9D" w:rsidRDefault="002E1F9D" w:rsidP="00A82403">
      <w:pPr>
        <w:pStyle w:val="Funotentext"/>
        <w:tabs>
          <w:tab w:val="left" w:pos="851"/>
        </w:tabs>
        <w:ind w:left="709" w:firstLine="142"/>
        <w:rPr>
          <w:rFonts w:ascii="Arial" w:hAnsi="Arial" w:cs="Arial"/>
          <w:bCs/>
          <w:sz w:val="16"/>
          <w:szCs w:val="16"/>
        </w:rPr>
      </w:pPr>
    </w:p>
    <w:p w:rsidR="00057877" w:rsidRDefault="00057877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</w:p>
    <w:p w:rsidR="00057877" w:rsidRPr="002F37BD" w:rsidRDefault="00057877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Für administrative Auskünfte:</w:t>
      </w:r>
    </w:p>
    <w:tbl>
      <w:tblPr>
        <w:tblW w:w="9639" w:type="dxa"/>
        <w:tblInd w:w="70" w:type="dxa"/>
        <w:tblBorders>
          <w:left w:val="dotted" w:sz="6" w:space="0" w:color="auto"/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82403" w:rsidRPr="0057280C" w:rsidTr="00057877">
        <w:trPr>
          <w:trHeight w:hRule="exact" w:val="938"/>
        </w:trPr>
        <w:tc>
          <w:tcPr>
            <w:tcW w:w="9639" w:type="dxa"/>
            <w:vAlign w:val="bottom"/>
          </w:tcPr>
          <w:p w:rsidR="00A82403" w:rsidRDefault="00A82403" w:rsidP="00D43A04">
            <w:pPr>
              <w:tabs>
                <w:tab w:val="left" w:pos="426"/>
                <w:tab w:val="left" w:pos="4182"/>
              </w:tabs>
              <w:spacing w:after="120"/>
              <w:ind w:left="72"/>
              <w:rPr>
                <w:rFonts w:ascii="Arial" w:hAnsi="Arial" w:cs="Arial"/>
              </w:rPr>
            </w:pPr>
            <w:r w:rsidRPr="002464C2">
              <w:rPr>
                <w:rFonts w:ascii="Arial" w:hAnsi="Arial"/>
              </w:rPr>
              <w:t xml:space="preserve">Sachbearbeiterin Höhere Fachschule: </w:t>
            </w:r>
            <w:r w:rsidRPr="002464C2">
              <w:rPr>
                <w:rFonts w:ascii="Arial" w:hAnsi="Arial"/>
              </w:rPr>
              <w:tab/>
            </w:r>
            <w:r w:rsidR="00CA525F">
              <w:rPr>
                <w:rFonts w:ascii="Arial" w:hAnsi="Arial"/>
              </w:rPr>
              <w:t>Esther</w:t>
            </w:r>
            <w:r w:rsidR="004D25AF">
              <w:rPr>
                <w:rFonts w:ascii="Arial" w:hAnsi="Arial"/>
              </w:rPr>
              <w:t xml:space="preserve"> Baumann</w:t>
            </w:r>
            <w:r w:rsidRPr="002464C2">
              <w:rPr>
                <w:rFonts w:ascii="Arial" w:hAnsi="Arial" w:cs="Arial"/>
              </w:rPr>
              <w:t xml:space="preserve">, </w:t>
            </w:r>
            <w:r w:rsidRPr="002464C2">
              <w:rPr>
                <w:rFonts w:ascii="Arial" w:hAnsi="Arial" w:cs="Arial"/>
              </w:rPr>
              <w:sym w:font="Wingdings" w:char="F028"/>
            </w:r>
            <w:r w:rsidRPr="002464C2">
              <w:rPr>
                <w:rFonts w:ascii="Arial" w:hAnsi="Arial" w:cs="Arial"/>
              </w:rPr>
              <w:t>Telefon 061 695 62 2</w:t>
            </w:r>
            <w:r w:rsidR="004D25AF">
              <w:rPr>
                <w:rFonts w:ascii="Arial" w:hAnsi="Arial" w:cs="Arial"/>
              </w:rPr>
              <w:t>5</w:t>
            </w:r>
          </w:p>
          <w:p w:rsidR="00624EFA" w:rsidRPr="00624EFA" w:rsidRDefault="00A82403" w:rsidP="00057877">
            <w:pPr>
              <w:tabs>
                <w:tab w:val="left" w:pos="4182"/>
              </w:tabs>
              <w:spacing w:after="120"/>
              <w:ind w:lef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 w:rsidRPr="000C7B43">
              <w:rPr>
                <w:rFonts w:ascii="Arial" w:hAnsi="Arial" w:cs="Arial"/>
                <w:lang w:val="fr-CH"/>
              </w:rPr>
              <w:t>Email:</w:t>
            </w:r>
            <w:proofErr w:type="gramEnd"/>
            <w:r w:rsidRPr="000C7B43">
              <w:rPr>
                <w:rFonts w:ascii="Arial" w:hAnsi="Arial" w:cs="Arial"/>
                <w:lang w:val="fr-CH"/>
              </w:rPr>
              <w:t xml:space="preserve"> </w:t>
            </w:r>
            <w:r w:rsidR="004D25AF" w:rsidRPr="000C7B43">
              <w:rPr>
                <w:rFonts w:ascii="Arial" w:hAnsi="Arial" w:cs="Arial"/>
                <w:lang w:val="fr-CH"/>
              </w:rPr>
              <w:t>esther.baumann@bs.ch</w:t>
            </w:r>
          </w:p>
        </w:tc>
      </w:tr>
      <w:tr w:rsidR="004F4963" w:rsidRPr="0057280C" w:rsidTr="00057877">
        <w:trPr>
          <w:trHeight w:hRule="exact" w:val="68"/>
        </w:trPr>
        <w:tc>
          <w:tcPr>
            <w:tcW w:w="9639" w:type="dxa"/>
            <w:vAlign w:val="bottom"/>
          </w:tcPr>
          <w:p w:rsidR="004F4963" w:rsidRPr="000C7B43" w:rsidRDefault="004F4963" w:rsidP="004F4963">
            <w:pPr>
              <w:tabs>
                <w:tab w:val="left" w:pos="426"/>
                <w:tab w:val="left" w:pos="4182"/>
              </w:tabs>
              <w:spacing w:after="120"/>
              <w:ind w:left="72"/>
              <w:rPr>
                <w:rFonts w:ascii="Arial" w:hAnsi="Arial"/>
                <w:lang w:val="fr-CH"/>
              </w:rPr>
            </w:pPr>
          </w:p>
        </w:tc>
      </w:tr>
    </w:tbl>
    <w:p w:rsidR="00A82403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  <w:lang w:val="en-US"/>
        </w:rPr>
      </w:pPr>
    </w:p>
    <w:p w:rsidR="00057877" w:rsidRDefault="00057877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  <w:lang w:val="en-US"/>
        </w:rPr>
      </w:pPr>
    </w:p>
    <w:p w:rsidR="00057877" w:rsidRPr="000C7B43" w:rsidRDefault="00057877" w:rsidP="00057877">
      <w:pPr>
        <w:tabs>
          <w:tab w:val="left" w:pos="5670"/>
        </w:tabs>
        <w:rPr>
          <w:rFonts w:ascii="Arial" w:hAnsi="Arial"/>
          <w:b/>
          <w:sz w:val="18"/>
          <w:szCs w:val="18"/>
          <w:lang w:val="fr-CH"/>
        </w:rPr>
      </w:pPr>
    </w:p>
    <w:p w:rsidR="00057877" w:rsidRPr="002F37BD" w:rsidRDefault="00057877" w:rsidP="00057877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Für fachliche Fragen:</w:t>
      </w:r>
    </w:p>
    <w:tbl>
      <w:tblPr>
        <w:tblW w:w="9639" w:type="dxa"/>
        <w:tblInd w:w="70" w:type="dxa"/>
        <w:tblBorders>
          <w:left w:val="dotted" w:sz="6" w:space="0" w:color="auto"/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57877" w:rsidRPr="0057280C" w:rsidTr="0048247C">
        <w:trPr>
          <w:trHeight w:hRule="exact" w:val="938"/>
        </w:trPr>
        <w:tc>
          <w:tcPr>
            <w:tcW w:w="9639" w:type="dxa"/>
            <w:vAlign w:val="bottom"/>
          </w:tcPr>
          <w:p w:rsidR="00057877" w:rsidRDefault="00057877" w:rsidP="0048247C">
            <w:pPr>
              <w:tabs>
                <w:tab w:val="left" w:pos="426"/>
                <w:tab w:val="left" w:pos="4182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Stv. </w:t>
            </w:r>
            <w:r w:rsidRPr="002464C2">
              <w:rPr>
                <w:rFonts w:ascii="Arial" w:hAnsi="Arial" w:cs="Arial"/>
              </w:rPr>
              <w:t xml:space="preserve">Leiter Höhere Fachschule </w:t>
            </w:r>
            <w:r>
              <w:rPr>
                <w:rFonts w:ascii="Arial" w:hAnsi="Arial" w:cs="Arial"/>
              </w:rPr>
              <w:t>SMT</w:t>
            </w:r>
            <w:r w:rsidRPr="002464C2">
              <w:rPr>
                <w:rFonts w:ascii="Arial" w:hAnsi="Arial" w:cs="Arial"/>
              </w:rPr>
              <w:t>:</w:t>
            </w:r>
            <w:r w:rsidRPr="002464C2">
              <w:rPr>
                <w:rFonts w:ascii="Arial" w:hAnsi="Arial"/>
              </w:rPr>
              <w:t xml:space="preserve"> </w:t>
            </w:r>
            <w:r w:rsidRPr="002464C2"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Anton Graber,</w:t>
            </w:r>
            <w:r w:rsidRPr="002464C2">
              <w:rPr>
                <w:rFonts w:ascii="Arial" w:hAnsi="Arial" w:cs="Arial"/>
              </w:rPr>
              <w:t xml:space="preserve"> </w:t>
            </w:r>
            <w:r w:rsidRPr="002464C2">
              <w:rPr>
                <w:rFonts w:ascii="Arial" w:hAnsi="Arial" w:cs="Arial"/>
              </w:rPr>
              <w:sym w:font="Wingdings" w:char="F028"/>
            </w:r>
            <w:r w:rsidRPr="002464C2">
              <w:rPr>
                <w:rFonts w:ascii="Arial" w:hAnsi="Arial" w:cs="Arial"/>
              </w:rPr>
              <w:t xml:space="preserve">Telefon 061 </w:t>
            </w:r>
            <w:r>
              <w:rPr>
                <w:rFonts w:ascii="Arial" w:hAnsi="Arial" w:cs="Arial"/>
              </w:rPr>
              <w:t>695 63 73</w:t>
            </w:r>
          </w:p>
          <w:p w:rsidR="00057877" w:rsidRPr="000C7B43" w:rsidRDefault="00057877" w:rsidP="00992F8C">
            <w:pPr>
              <w:tabs>
                <w:tab w:val="left" w:pos="4182"/>
              </w:tabs>
              <w:spacing w:after="120"/>
              <w:ind w:left="72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 w:rsidR="00992F8C" w:rsidRPr="000C7B43">
              <w:rPr>
                <w:rFonts w:ascii="Arial" w:hAnsi="Arial" w:cs="Arial"/>
                <w:lang w:val="fr-CH"/>
              </w:rPr>
              <w:t>Email:</w:t>
            </w:r>
            <w:proofErr w:type="gramEnd"/>
            <w:r w:rsidR="00992F8C" w:rsidRPr="000C7B43">
              <w:rPr>
                <w:rFonts w:ascii="Arial" w:hAnsi="Arial" w:cs="Arial"/>
                <w:lang w:val="fr-CH"/>
              </w:rPr>
              <w:t xml:space="preserve"> anton.graber@edubs.ch</w:t>
            </w:r>
          </w:p>
        </w:tc>
      </w:tr>
    </w:tbl>
    <w:p w:rsidR="00057877" w:rsidRPr="00624EFA" w:rsidRDefault="00057877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  <w:lang w:val="en-US"/>
        </w:rPr>
      </w:pPr>
    </w:p>
    <w:p w:rsidR="00A82403" w:rsidRDefault="00A82403" w:rsidP="00205272">
      <w:pPr>
        <w:tabs>
          <w:tab w:val="left" w:pos="1134"/>
          <w:tab w:val="left" w:pos="3969"/>
          <w:tab w:val="left" w:pos="4228"/>
        </w:tabs>
        <w:spacing w:before="120"/>
        <w:ind w:firstLine="11"/>
        <w:jc w:val="both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05272">
        <w:rPr>
          <w:rFonts w:ascii="Arial" w:hAnsi="Arial"/>
        </w:rPr>
        <w:tab/>
      </w:r>
      <w:r>
        <w:rPr>
          <w:rFonts w:ascii="Arial" w:hAnsi="Arial"/>
        </w:rPr>
        <w:t>Unterschrift des</w:t>
      </w:r>
      <w:r w:rsidR="00E47E70">
        <w:rPr>
          <w:rFonts w:ascii="Arial" w:hAnsi="Arial"/>
        </w:rPr>
        <w:t>/der</w:t>
      </w:r>
      <w:r>
        <w:rPr>
          <w:rFonts w:ascii="Arial" w:hAnsi="Arial"/>
        </w:rPr>
        <w:t xml:space="preserve"> Studierenden:</w:t>
      </w:r>
    </w:p>
    <w:p w:rsidR="00A82403" w:rsidRDefault="00A82403" w:rsidP="00A82403">
      <w:pPr>
        <w:tabs>
          <w:tab w:val="right" w:pos="9639"/>
        </w:tabs>
        <w:spacing w:before="120"/>
        <w:ind w:firstLine="11"/>
        <w:jc w:val="both"/>
        <w:rPr>
          <w:rFonts w:ascii="Arial" w:hAnsi="Arial"/>
        </w:rPr>
      </w:pPr>
    </w:p>
    <w:p w:rsidR="00A82403" w:rsidRDefault="00A82403" w:rsidP="00A82403">
      <w:pPr>
        <w:tabs>
          <w:tab w:val="right" w:leader="underscore" w:pos="10065"/>
        </w:tabs>
        <w:spacing w:before="120"/>
        <w:ind w:firstLine="11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82403" w:rsidRDefault="00A82403" w:rsidP="00A82403">
      <w:pPr>
        <w:tabs>
          <w:tab w:val="right" w:leader="underscore" w:pos="7513"/>
        </w:tabs>
        <w:spacing w:before="120"/>
        <w:ind w:firstLine="11"/>
        <w:jc w:val="both"/>
        <w:rPr>
          <w:rFonts w:ascii="Arial" w:hAnsi="Arial"/>
        </w:rPr>
      </w:pPr>
      <w:r>
        <w:rPr>
          <w:rFonts w:ascii="Arial" w:hAnsi="Arial"/>
        </w:rPr>
        <w:t>Bitt</w:t>
      </w:r>
      <w:r w:rsidR="00917E1C">
        <w:rPr>
          <w:rFonts w:ascii="Arial" w:hAnsi="Arial"/>
        </w:rPr>
        <w:t>e senden Sie dieses Formular an</w:t>
      </w:r>
      <w:r>
        <w:rPr>
          <w:rFonts w:ascii="Arial" w:hAnsi="Arial"/>
        </w:rPr>
        <w:t xml:space="preserve"> </w:t>
      </w:r>
    </w:p>
    <w:p w:rsidR="004D25AF" w:rsidRDefault="004D25AF" w:rsidP="00A82403">
      <w:pPr>
        <w:tabs>
          <w:tab w:val="right" w:leader="underscore" w:pos="7513"/>
        </w:tabs>
        <w:ind w:firstLine="11"/>
        <w:jc w:val="both"/>
        <w:rPr>
          <w:rFonts w:ascii="Arial" w:hAnsi="Arial"/>
        </w:rPr>
      </w:pPr>
    </w:p>
    <w:p w:rsidR="00A82403" w:rsidRDefault="00A82403" w:rsidP="00A82403">
      <w:pPr>
        <w:tabs>
          <w:tab w:val="right" w:leader="underscore" w:pos="7513"/>
        </w:tabs>
        <w:ind w:firstLine="11"/>
        <w:jc w:val="both"/>
        <w:rPr>
          <w:rFonts w:ascii="Arial" w:hAnsi="Arial"/>
        </w:rPr>
      </w:pPr>
      <w:r>
        <w:rPr>
          <w:rFonts w:ascii="Arial" w:hAnsi="Arial"/>
        </w:rPr>
        <w:t>Allgemeine Gewerbeschule Basel</w:t>
      </w:r>
    </w:p>
    <w:p w:rsidR="00A82403" w:rsidRDefault="00CA525F" w:rsidP="00A82403">
      <w:pPr>
        <w:tabs>
          <w:tab w:val="right" w:leader="underscore" w:pos="7513"/>
        </w:tabs>
        <w:ind w:firstLine="11"/>
        <w:jc w:val="both"/>
        <w:rPr>
          <w:rFonts w:ascii="Arial" w:hAnsi="Arial"/>
        </w:rPr>
      </w:pPr>
      <w:r>
        <w:rPr>
          <w:rFonts w:ascii="Arial" w:hAnsi="Arial"/>
        </w:rPr>
        <w:t>Esther Baumann</w:t>
      </w:r>
    </w:p>
    <w:p w:rsidR="00A82403" w:rsidRDefault="00A82403" w:rsidP="00A82403">
      <w:pPr>
        <w:tabs>
          <w:tab w:val="right" w:leader="underscore" w:pos="7513"/>
        </w:tabs>
        <w:ind w:firstLine="11"/>
        <w:jc w:val="both"/>
        <w:rPr>
          <w:rFonts w:ascii="Arial" w:hAnsi="Arial"/>
        </w:rPr>
      </w:pPr>
      <w:r>
        <w:rPr>
          <w:rFonts w:ascii="Arial" w:hAnsi="Arial"/>
        </w:rPr>
        <w:t>Vogelsangstrasse 15</w:t>
      </w:r>
    </w:p>
    <w:p w:rsidR="00A82403" w:rsidRDefault="00A82403" w:rsidP="00A82403">
      <w:pPr>
        <w:tabs>
          <w:tab w:val="right" w:leader="underscore" w:pos="7513"/>
        </w:tabs>
        <w:ind w:firstLine="11"/>
        <w:jc w:val="both"/>
        <w:rPr>
          <w:rFonts w:ascii="Arial" w:hAnsi="Arial"/>
        </w:rPr>
      </w:pPr>
      <w:r>
        <w:rPr>
          <w:rFonts w:ascii="Arial" w:hAnsi="Arial"/>
        </w:rPr>
        <w:t>Postfach</w:t>
      </w:r>
    </w:p>
    <w:p w:rsidR="00A82403" w:rsidRDefault="00A82403" w:rsidP="00A82403">
      <w:pPr>
        <w:pStyle w:val="Unterschrift"/>
      </w:pPr>
      <w:r>
        <w:rPr>
          <w:rFonts w:ascii="Arial" w:hAnsi="Arial"/>
        </w:rPr>
        <w:t>CH-4005 Basel</w:t>
      </w:r>
    </w:p>
    <w:sectPr w:rsidR="00A82403" w:rsidSect="00A82403">
      <w:headerReference w:type="default" r:id="rId14"/>
      <w:footerReference w:type="default" r:id="rId15"/>
      <w:type w:val="continuous"/>
      <w:pgSz w:w="11906" w:h="16838" w:code="9"/>
      <w:pgMar w:top="2157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070" w:rsidRPr="00465A4C" w:rsidRDefault="003E3070">
      <w:r w:rsidRPr="00465A4C">
        <w:separator/>
      </w:r>
    </w:p>
  </w:endnote>
  <w:endnote w:type="continuationSeparator" w:id="0">
    <w:p w:rsidR="003E3070" w:rsidRPr="00465A4C" w:rsidRDefault="003E3070">
      <w:r w:rsidRPr="00465A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80C" w:rsidRDefault="005728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639"/>
    </w:tblGrid>
    <w:tr w:rsidR="00FE63FA" w:rsidRPr="00465A4C" w:rsidTr="00FE63FA">
      <w:trPr>
        <w:trHeight w:val="142"/>
      </w:trPr>
      <w:tc>
        <w:tcPr>
          <w:tcW w:w="9639" w:type="dxa"/>
        </w:tcPr>
        <w:p w:rsidR="00FE63FA" w:rsidRPr="00465A4C" w:rsidRDefault="007568D0" w:rsidP="004636EB">
          <w:pPr>
            <w:pStyle w:val="Zusatzlogo"/>
            <w:tabs>
              <w:tab w:val="left" w:pos="8010"/>
              <w:tab w:val="left" w:pos="8655"/>
            </w:tabs>
            <w:jc w:val="left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8752" behindDoc="1" locked="0" layoutInCell="1" allowOverlap="1" wp14:anchorId="4FA4476C" wp14:editId="6C54CCBA">
                <wp:simplePos x="0" y="0"/>
                <wp:positionH relativeFrom="column">
                  <wp:posOffset>5765165</wp:posOffset>
                </wp:positionH>
                <wp:positionV relativeFrom="paragraph">
                  <wp:posOffset>-623570</wp:posOffset>
                </wp:positionV>
                <wp:extent cx="512445" cy="512445"/>
                <wp:effectExtent l="0" t="0" r="1905" b="1905"/>
                <wp:wrapNone/>
                <wp:docPr id="22" name="Bild 22" descr="SGS-Q2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GS-Q2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E63FA">
            <w:tab/>
          </w:r>
          <w:r w:rsidR="00FE63FA">
            <w:tab/>
          </w:r>
        </w:p>
      </w:tc>
    </w:tr>
  </w:tbl>
  <w:p w:rsidR="00992482" w:rsidRPr="004636EB" w:rsidRDefault="00992482" w:rsidP="00D40762">
    <w:pPr>
      <w:pStyle w:val="1p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80C" w:rsidRDefault="0057280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482" w:rsidRPr="00917E1C" w:rsidRDefault="00992482" w:rsidP="00C63176">
    <w:pPr>
      <w:pStyle w:val="Fuzeile"/>
      <w:jc w:val="right"/>
      <w:rPr>
        <w:rFonts w:ascii="Arial" w:hAnsi="Arial" w:cs="Arial"/>
      </w:rPr>
    </w:pPr>
    <w:r w:rsidRPr="00917E1C">
      <w:rPr>
        <w:rFonts w:ascii="Arial" w:hAnsi="Arial" w:cs="Arial"/>
      </w:rPr>
      <w:t xml:space="preserve">Seite </w:t>
    </w:r>
    <w:r w:rsidRPr="00917E1C">
      <w:rPr>
        <w:rFonts w:ascii="Arial" w:hAnsi="Arial" w:cs="Arial"/>
      </w:rPr>
      <w:fldChar w:fldCharType="begin"/>
    </w:r>
    <w:r w:rsidRPr="00917E1C">
      <w:rPr>
        <w:rFonts w:ascii="Arial" w:hAnsi="Arial" w:cs="Arial"/>
      </w:rPr>
      <w:instrText xml:space="preserve"> PAGE </w:instrText>
    </w:r>
    <w:r w:rsidRPr="00917E1C">
      <w:rPr>
        <w:rFonts w:ascii="Arial" w:hAnsi="Arial" w:cs="Arial"/>
      </w:rPr>
      <w:fldChar w:fldCharType="separate"/>
    </w:r>
    <w:r w:rsidR="0018268A">
      <w:rPr>
        <w:rFonts w:ascii="Arial" w:hAnsi="Arial" w:cs="Arial"/>
        <w:noProof/>
      </w:rPr>
      <w:t>2</w:t>
    </w:r>
    <w:r w:rsidRPr="00917E1C">
      <w:rPr>
        <w:rFonts w:ascii="Arial" w:hAnsi="Arial" w:cs="Arial"/>
      </w:rPr>
      <w:fldChar w:fldCharType="end"/>
    </w:r>
    <w:r w:rsidRPr="00917E1C">
      <w:rPr>
        <w:rFonts w:ascii="Arial" w:hAnsi="Arial" w:cs="Arial"/>
      </w:rPr>
      <w:t>/</w:t>
    </w:r>
    <w:r w:rsidRPr="00917E1C">
      <w:rPr>
        <w:rFonts w:ascii="Arial" w:hAnsi="Arial" w:cs="Arial"/>
      </w:rPr>
      <w:fldChar w:fldCharType="begin"/>
    </w:r>
    <w:r w:rsidRPr="00917E1C">
      <w:rPr>
        <w:rFonts w:ascii="Arial" w:hAnsi="Arial" w:cs="Arial"/>
      </w:rPr>
      <w:instrText xml:space="preserve"> NUMPAGES   \* MERGEFORMAT </w:instrText>
    </w:r>
    <w:r w:rsidRPr="00917E1C">
      <w:rPr>
        <w:rFonts w:ascii="Arial" w:hAnsi="Arial" w:cs="Arial"/>
      </w:rPr>
      <w:fldChar w:fldCharType="separate"/>
    </w:r>
    <w:r w:rsidR="0018268A">
      <w:rPr>
        <w:rFonts w:ascii="Arial" w:hAnsi="Arial" w:cs="Arial"/>
        <w:noProof/>
      </w:rPr>
      <w:t>4</w:t>
    </w:r>
    <w:r w:rsidRPr="00917E1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070" w:rsidRPr="00465A4C" w:rsidRDefault="003E3070">
      <w:r w:rsidRPr="00465A4C">
        <w:separator/>
      </w:r>
    </w:p>
  </w:footnote>
  <w:footnote w:type="continuationSeparator" w:id="0">
    <w:p w:rsidR="003E3070" w:rsidRPr="00465A4C" w:rsidRDefault="003E3070">
      <w:r w:rsidRPr="00465A4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80C" w:rsidRDefault="005728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482" w:rsidRPr="00917E1C" w:rsidRDefault="007568D0" w:rsidP="00A77B23">
    <w:pPr>
      <w:pStyle w:val="DepartementKopf"/>
      <w:rPr>
        <w:rFonts w:ascii="Arial" w:hAnsi="Arial" w:cs="Arial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6704" behindDoc="1" locked="0" layoutInCell="1" allowOverlap="1" wp14:anchorId="2F41F99D" wp14:editId="1111CA44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6350" b="6350"/>
          <wp:wrapNone/>
          <wp:docPr id="1" name="Bild 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482" w:rsidRPr="00917E1C">
      <w:rPr>
        <w:rFonts w:ascii="Arial" w:hAnsi="Arial" w:cs="Arial"/>
        <w:noProof/>
      </w:rPr>
      <w:t>Erziehungsdepartement des Kantons Basel-Stadt</w:t>
    </w:r>
  </w:p>
  <w:p w:rsidR="00EA4AA5" w:rsidRPr="00EA4AA5" w:rsidRDefault="00EA4AA5" w:rsidP="00EA4AA5">
    <w:pPr>
      <w:pStyle w:val="AmtBereichKopf"/>
      <w:rPr>
        <w:rFonts w:ascii="Arial" w:hAnsi="Arial" w:cs="Arial"/>
        <w:sz w:val="22"/>
        <w:szCs w:val="22"/>
      </w:rPr>
    </w:pPr>
    <w:r w:rsidRPr="00EA4AA5">
      <w:rPr>
        <w:rFonts w:ascii="Arial" w:hAnsi="Arial" w:cs="Arial"/>
        <w:noProof/>
        <w:sz w:val="22"/>
        <w:szCs w:val="22"/>
      </w:rPr>
      <w:t>Mittelschulen und Berufsbildung</w:t>
    </w:r>
  </w:p>
  <w:p w:rsidR="00EA4AA5" w:rsidRPr="00E66324" w:rsidRDefault="00EA4AA5" w:rsidP="00EA4AA5">
    <w:pPr>
      <w:pStyle w:val="10pt"/>
    </w:pPr>
  </w:p>
  <w:p w:rsidR="00EA4AA5" w:rsidRPr="00E66324" w:rsidRDefault="00EA4AA5" w:rsidP="00EA4AA5">
    <w:pPr>
      <w:pStyle w:val="AbteilungKopf2"/>
      <w:rPr>
        <w:rStyle w:val="1ptZchn"/>
        <w:noProof/>
      </w:rPr>
    </w:pPr>
  </w:p>
  <w:p w:rsidR="00EA4AA5" w:rsidRPr="00E66324" w:rsidRDefault="00EA4AA5" w:rsidP="00EA4AA5">
    <w:pPr>
      <w:pStyle w:val="AbteilungKopf2"/>
      <w:rPr>
        <w:rStyle w:val="AbteilungKopfZchn"/>
        <w:noProof/>
      </w:rPr>
    </w:pPr>
    <w:r w:rsidRPr="00E66324">
      <w:rPr>
        <w:rStyle w:val="Windings3"/>
        <w:noProof/>
      </w:rPr>
      <w:t></w:t>
    </w:r>
    <w:r w:rsidRPr="00E66324">
      <w:rPr>
        <w:noProof/>
      </w:rPr>
      <w:t xml:space="preserve"> </w:t>
    </w:r>
    <w:r w:rsidRPr="00EA4AA5">
      <w:rPr>
        <w:rFonts w:ascii="Arial" w:hAnsi="Arial" w:cs="Arial"/>
        <w:noProof/>
      </w:rPr>
      <w:t>Allgemeine Gewerbeschule Basel</w:t>
    </w:r>
  </w:p>
  <w:p w:rsidR="00EA4AA5" w:rsidRPr="00E66324" w:rsidRDefault="00EA4AA5" w:rsidP="00EA4AA5">
    <w:pPr>
      <w:pStyle w:val="AbteilungKopf2"/>
      <w:rPr>
        <w:rStyle w:val="4ptZchn"/>
        <w:noProof/>
      </w:rPr>
    </w:pPr>
  </w:p>
  <w:p w:rsidR="00EA4AA5" w:rsidRPr="00E66324" w:rsidRDefault="00EA4AA5" w:rsidP="00B54BAC">
    <w:pPr>
      <w:pStyle w:val="UnterabteilungKopf2"/>
      <w:tabs>
        <w:tab w:val="left" w:pos="6237"/>
      </w:tabs>
      <w:rPr>
        <w:noProof/>
      </w:rPr>
    </w:pPr>
    <w:r w:rsidRPr="00E66324">
      <w:rPr>
        <w:rStyle w:val="Windings3"/>
        <w:noProof/>
      </w:rPr>
      <w:t></w:t>
    </w:r>
    <w:r w:rsidRPr="00E66324">
      <w:rPr>
        <w:noProof/>
      </w:rPr>
      <w:t xml:space="preserve"> </w:t>
    </w:r>
    <w:r w:rsidR="00FE63FA">
      <w:rPr>
        <w:rFonts w:ascii="Arial" w:hAnsi="Arial" w:cs="Arial"/>
        <w:noProof/>
      </w:rPr>
      <w:t>Höhere Fachschule Metal</w:t>
    </w:r>
    <w:r w:rsidR="0057280C">
      <w:rPr>
        <w:rFonts w:ascii="Arial" w:hAnsi="Arial" w:cs="Arial"/>
        <w:noProof/>
      </w:rPr>
      <w:t>l- und Fassaden</w:t>
    </w:r>
    <w:r w:rsidR="00FE63FA">
      <w:rPr>
        <w:rFonts w:ascii="Arial" w:hAnsi="Arial" w:cs="Arial"/>
        <w:noProof/>
      </w:rPr>
      <w:t>bau SMT</w:t>
    </w:r>
    <w:r w:rsidR="00B54BAC">
      <w:rPr>
        <w:rFonts w:ascii="Arial" w:hAnsi="Arial" w:cs="Arial"/>
        <w:noProof/>
      </w:rPr>
      <w:tab/>
    </w:r>
  </w:p>
  <w:p w:rsidR="00992482" w:rsidRPr="00917E1C" w:rsidRDefault="00992482" w:rsidP="00D222C5">
    <w:pPr>
      <w:pStyle w:val="UnterabteilungKopf2"/>
      <w:ind w:left="0" w:firstLine="0"/>
      <w:rPr>
        <w:rFonts w:ascii="Arial" w:hAnsi="Arial" w:cs="Arial"/>
        <w:noProof/>
      </w:rPr>
    </w:pPr>
  </w:p>
  <w:p w:rsidR="00992482" w:rsidRPr="00465A4C" w:rsidRDefault="00992482" w:rsidP="00740D91">
    <w:pPr>
      <w:pStyle w:val="AbteilungKopf2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80C" w:rsidRDefault="0057280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482" w:rsidRPr="00917E1C" w:rsidRDefault="00992482" w:rsidP="008A2039">
    <w:pPr>
      <w:pStyle w:val="Kopfzeile1Folgeseite"/>
      <w:rPr>
        <w:rFonts w:ascii="Arial" w:hAnsi="Arial" w:cs="Arial"/>
        <w:noProof/>
      </w:rPr>
    </w:pPr>
    <w:r w:rsidRPr="00917E1C">
      <w:rPr>
        <w:rFonts w:ascii="Arial" w:hAnsi="Arial" w:cs="Arial"/>
        <w:noProof/>
      </w:rPr>
      <w:t>Erziehungsdepartement des Kantons Basel-Stadt</w:t>
    </w:r>
  </w:p>
  <w:p w:rsidR="00595485" w:rsidRDefault="00992482" w:rsidP="008A2039">
    <w:pPr>
      <w:pStyle w:val="Kopfzeile1Folgeseite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>Allgemeine Gewerbeschule Basel</w:t>
    </w:r>
  </w:p>
  <w:p w:rsidR="00992482" w:rsidRPr="00917E1C" w:rsidRDefault="00595485" w:rsidP="008A2039">
    <w:pPr>
      <w:pStyle w:val="Kopfzeile1Folgeseite"/>
      <w:rPr>
        <w:rFonts w:ascii="Arial" w:hAnsi="Arial" w:cs="Arial"/>
      </w:rPr>
    </w:pPr>
    <w:r>
      <w:rPr>
        <w:rFonts w:ascii="Arial" w:hAnsi="Arial" w:cs="Arial"/>
        <w:noProof/>
      </w:rPr>
      <w:t>HF Metall</w:t>
    </w:r>
    <w:r w:rsidR="0018268A">
      <w:rPr>
        <w:rFonts w:ascii="Arial" w:hAnsi="Arial" w:cs="Arial"/>
        <w:noProof/>
      </w:rPr>
      <w:t>- und Fassaden</w:t>
    </w:r>
    <w:r>
      <w:rPr>
        <w:rFonts w:ascii="Arial" w:hAnsi="Arial" w:cs="Arial"/>
        <w:noProof/>
      </w:rPr>
      <w:t>bau SMT Anmeldung</w:t>
    </w:r>
    <w:r w:rsidR="00992482" w:rsidRPr="00917E1C">
      <w:rPr>
        <w:rFonts w:ascii="Arial" w:hAnsi="Arial" w:cs="Arial"/>
        <w:b/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4AB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63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862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7C2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80B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CD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0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7AA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AE8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E22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293AEEC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2CE3AAE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094132E6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3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E3266"/>
    <w:multiLevelType w:val="hybridMultilevel"/>
    <w:tmpl w:val="217CF926"/>
    <w:lvl w:ilvl="0" w:tplc="F0A0BDFC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3B65F7"/>
    <w:multiLevelType w:val="hybridMultilevel"/>
    <w:tmpl w:val="290AD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23396"/>
    <w:multiLevelType w:val="multilevel"/>
    <w:tmpl w:val="93941B80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0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2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 w15:restartNumberingAfterBreak="0">
    <w:nsid w:val="459102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29" w15:restartNumberingAfterBreak="0">
    <w:nsid w:val="4852327C"/>
    <w:multiLevelType w:val="multilevel"/>
    <w:tmpl w:val="A02E789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 w15:restartNumberingAfterBreak="0">
    <w:nsid w:val="4DEC25BB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D7D5931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8" w15:restartNumberingAfterBreak="0">
    <w:nsid w:val="740D7498"/>
    <w:multiLevelType w:val="hybridMultilevel"/>
    <w:tmpl w:val="80CEDA7E"/>
    <w:lvl w:ilvl="0" w:tplc="C3726316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26723"/>
    <w:multiLevelType w:val="multilevel"/>
    <w:tmpl w:val="F63035A6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 w16cid:durableId="1707829983">
    <w:abstractNumId w:val="9"/>
  </w:num>
  <w:num w:numId="2" w16cid:durableId="1587557">
    <w:abstractNumId w:val="7"/>
  </w:num>
  <w:num w:numId="3" w16cid:durableId="115410064">
    <w:abstractNumId w:val="6"/>
  </w:num>
  <w:num w:numId="4" w16cid:durableId="1533804857">
    <w:abstractNumId w:val="5"/>
  </w:num>
  <w:num w:numId="5" w16cid:durableId="509762335">
    <w:abstractNumId w:val="4"/>
  </w:num>
  <w:num w:numId="6" w16cid:durableId="329449856">
    <w:abstractNumId w:val="8"/>
  </w:num>
  <w:num w:numId="7" w16cid:durableId="1713265255">
    <w:abstractNumId w:val="3"/>
  </w:num>
  <w:num w:numId="8" w16cid:durableId="1403286122">
    <w:abstractNumId w:val="2"/>
  </w:num>
  <w:num w:numId="9" w16cid:durableId="128938865">
    <w:abstractNumId w:val="1"/>
  </w:num>
  <w:num w:numId="10" w16cid:durableId="1587616257">
    <w:abstractNumId w:val="0"/>
  </w:num>
  <w:num w:numId="11" w16cid:durableId="1217743844">
    <w:abstractNumId w:val="10"/>
  </w:num>
  <w:num w:numId="12" w16cid:durableId="865216854">
    <w:abstractNumId w:val="37"/>
  </w:num>
  <w:num w:numId="13" w16cid:durableId="1764376123">
    <w:abstractNumId w:val="21"/>
  </w:num>
  <w:num w:numId="14" w16cid:durableId="735780647">
    <w:abstractNumId w:val="42"/>
  </w:num>
  <w:num w:numId="15" w16cid:durableId="469520354">
    <w:abstractNumId w:val="40"/>
  </w:num>
  <w:num w:numId="16" w16cid:durableId="136069879">
    <w:abstractNumId w:val="27"/>
  </w:num>
  <w:num w:numId="17" w16cid:durableId="525289440">
    <w:abstractNumId w:val="36"/>
  </w:num>
  <w:num w:numId="18" w16cid:durableId="445123178">
    <w:abstractNumId w:val="16"/>
  </w:num>
  <w:num w:numId="19" w16cid:durableId="511339332">
    <w:abstractNumId w:val="34"/>
  </w:num>
  <w:num w:numId="20" w16cid:durableId="1459834687">
    <w:abstractNumId w:val="32"/>
  </w:num>
  <w:num w:numId="21" w16cid:durableId="2140294787">
    <w:abstractNumId w:val="24"/>
  </w:num>
  <w:num w:numId="22" w16cid:durableId="1455639097">
    <w:abstractNumId w:val="25"/>
  </w:num>
  <w:num w:numId="23" w16cid:durableId="1579364616">
    <w:abstractNumId w:val="15"/>
  </w:num>
  <w:num w:numId="24" w16cid:durableId="1568296734">
    <w:abstractNumId w:val="14"/>
  </w:num>
  <w:num w:numId="25" w16cid:durableId="401802636">
    <w:abstractNumId w:val="39"/>
  </w:num>
  <w:num w:numId="26" w16cid:durableId="233974727">
    <w:abstractNumId w:val="23"/>
  </w:num>
  <w:num w:numId="27" w16cid:durableId="2127002281">
    <w:abstractNumId w:val="20"/>
  </w:num>
  <w:num w:numId="28" w16cid:durableId="685595338">
    <w:abstractNumId w:val="22"/>
  </w:num>
  <w:num w:numId="29" w16cid:durableId="1350990156">
    <w:abstractNumId w:val="33"/>
  </w:num>
  <w:num w:numId="30" w16cid:durableId="846478074">
    <w:abstractNumId w:val="41"/>
  </w:num>
  <w:num w:numId="31" w16cid:durableId="318121452">
    <w:abstractNumId w:val="13"/>
  </w:num>
  <w:num w:numId="32" w16cid:durableId="1632204721">
    <w:abstractNumId w:val="17"/>
  </w:num>
  <w:num w:numId="33" w16cid:durableId="1777556793">
    <w:abstractNumId w:val="38"/>
  </w:num>
  <w:num w:numId="34" w16cid:durableId="790443113">
    <w:abstractNumId w:val="26"/>
  </w:num>
  <w:num w:numId="35" w16cid:durableId="1485773869">
    <w:abstractNumId w:val="10"/>
  </w:num>
  <w:num w:numId="36" w16cid:durableId="1540314059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 w16cid:durableId="823400552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 w16cid:durableId="178311130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 w16cid:durableId="1536850134">
    <w:abstractNumId w:val="21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 w16cid:durableId="609360736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 w16cid:durableId="585697642">
    <w:abstractNumId w:val="30"/>
  </w:num>
  <w:num w:numId="42" w16cid:durableId="1501585074">
    <w:abstractNumId w:val="35"/>
  </w:num>
  <w:num w:numId="43" w16cid:durableId="1687823871">
    <w:abstractNumId w:val="31"/>
  </w:num>
  <w:num w:numId="44" w16cid:durableId="154104450">
    <w:abstractNumId w:val="11"/>
  </w:num>
  <w:num w:numId="45" w16cid:durableId="1134180527">
    <w:abstractNumId w:val="12"/>
  </w:num>
  <w:num w:numId="46" w16cid:durableId="1914118303">
    <w:abstractNumId w:val="29"/>
  </w:num>
  <w:num w:numId="47" w16cid:durableId="25067214">
    <w:abstractNumId w:val="19"/>
  </w:num>
  <w:num w:numId="48" w16cid:durableId="1743943250">
    <w:abstractNumId w:val="28"/>
  </w:num>
  <w:num w:numId="49" w16cid:durableId="13577363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8. Januar 2014"/>
    <w:docVar w:name="Date.Format.Long.dateValue" w:val="41647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Zusatzlogo&quot;&gt;&lt;profile type=&quot;default&quot; UID=&quot;&quot; sameAsDefault=&quot;0&quot;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_x0009_&lt;OawDocProperty name=&quot;Department2.Address1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2.Address2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2.Address3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2.Telefon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2.Fax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Fax&quot;/&gt;&lt;/type&gt;&lt;/profile&gt;&lt;/OawDocProperty&gt;_x000d__x0009_&lt;OawDocProperty name=&quot;Department2.Email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Email&quot;/&gt;&lt;/type&gt;&lt;/profile&gt;&lt;/OawDocProperty&gt;_x000d__x0009_&lt;OawDocProperty name=&quot;Department2.Internet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2.Address1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2.Address2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2.Address3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3&quot;/&gt;&lt;/type&gt;&lt;/profile&gt;&lt;/OawDocProperty&gt;_x000d__x0009_&lt;OawDocProperty name=&quot;Contactperson2.Tit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Function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2.Nam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2.Offic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Office&quot;/&gt;&lt;/type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2.DirectPhon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DirectFax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Mobi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2.EMail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2.Websit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Website&quot;/&gt;&lt;/type&gt;&lt;/profile&gt;&lt;/OawDocProperty&gt;_x000d__x0009_&lt;OawDocProperty name=&quot;Contactperson.IDName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Function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Function&quot; field=&quot;Function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424604189373" w:val="&lt;source&gt;&lt;Fields List=&quot;Address1|Address2|Address3|Telefon|Fax|Email|Internet&quot;/&gt;&lt;profile type=&quot;default&quot; UID=&quot;&quot; sameAsDefault=&quot;0&quot;&gt;&lt;OawDocProperty name=&quot;Department2.Address1&quot; field=&quot;Address1&quot;/&gt;&lt;OawDocProperty name=&quot;Department2.Address2&quot; field=&quot;Address2&quot;/&gt;&lt;OawDocProperty name=&quot;Department2.Address3&quot; field=&quot;Address3&quot;/&gt;&lt;OawDocProperty name=&quot;Department2.Telefon&quot; field=&quot;Telefon&quot;/&gt;&lt;OawDocProperty name=&quot;Department2.Fax&quot; field=&quot;Fax&quot;/&gt;&lt;OawDocProperty name=&quot;Department2.Email&quot; field=&quot;Email&quot;/&gt;&lt;OawDocProperty name=&quot;Department2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.2012111209211789626980" w:val="&lt;source&gt;&lt;Fields List=&quot;Address1|Address2|Address3|Title|Function|Name|Office|DirectPhone|DirectFax|Mobile|EMail|Website&quot;/&gt;&lt;profile type=&quot;default&quot; UID=&quot;&quot; sameAsDefault=&quot;0&quot;&gt;&lt;OawDocProperty name=&quot;Contactperson2.Address1&quot; field=&quot;Address1&quot;/&gt;&lt;OawDocProperty name=&quot;Contactperson2.Address2&quot; field=&quot;Address2&quot;/&gt;&lt;OawDocProperty name=&quot;Contactperson2.Address3&quot; field=&quot;Address3&quot;/&gt;&lt;OawDocProperty name=&quot;Contactperson2.Title&quot; field=&quot;Title&quot;/&gt;&lt;OawDocProperty name=&quot;Contactperson2.Function&quot; field=&quot;Function&quot;/&gt;&lt;OawDocProperty name=&quot;Contactperson2.Name&quot; field=&quot;Name&quot;/&gt;&lt;OawDocProperty name=&quot;Contactperson2.Office&quot; field=&quot;Office&quot;/&gt;&lt;OawDocProperty name=&quot;Contactperson2.DirectPhone&quot; field=&quot;DirectPhone&quot;/&gt;&lt;OawDocProperty name=&quot;Contactperson2.DirectFax&quot; field=&quot;DirectFax&quot;/&gt;&lt;OawDocProperty name=&quot;Contactperson2.Mobile&quot; field=&quot;Mobile&quot;/&gt;&lt;OawDocProperty name=&quot;Contactperson2.EMail&quot; field=&quot;EMail&quot;/&gt;&lt;OawDocProperty name=&quot;Contactperson2.Website&quot; field=&quot;Website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82116295606239065&quot;&gt;&lt;Field Name=&quot;IDName&quot; Value=&quot;HF BM, Leiter Brandt Dieter&quot;/&gt;&lt;Field Name=&quot;Name&quot; Value=&quot;Dieter Brandt&quot;/&gt;&lt;Field Name=&quot;Title&quot; Value=&quot;&quot;/&gt;&lt;Field Name=&quot;Function&quot; Value=&quot;Leiter&quot;/&gt;&lt;Field Name=&quot;Unit&quot; Value=&quot;Mittelschulen und Berufsbildung&quot;/&gt;&lt;Field Name=&quot;Department&quot; Value=&quot;Allgemeine Gewerbeschule Basel&quot;/&gt;&lt;Field Name=&quot;Subdepartment&quot; Value=&quot;HF Business Processmanagement&quot;/&gt;&lt;Field Name=&quot;Office&quot; Value=&quot;&quot;/&gt;&lt;Field Name=&quot;DirectPhone&quot; Value=&quot;+41 64 695 62 24&quot;/&gt;&lt;Field Name=&quot;DirectFax&quot; Value=&quot;+41 61 695 68 80&quot;/&gt;&lt;Field Name=&quot;Mobile&quot; Value=&quot;&quot;/&gt;&lt;Field Name=&quot;EMail&quot; Value=&quot;dieter.brandt@edubs.ch&quot;/&gt;&lt;Field Name=&quot;Address1&quot; Value=&quot;Vogelsangstrasse 15&quot;/&gt;&lt;Field Name=&quot;Address2&quot; Value=&quot;4005 Basel&quot;/&gt;&lt;Field Name=&quot;Website&quot; Value=&quot;www.agsbs.ch&quot;/&gt;&lt;Field Name=&quot;Address3&quot; Value=&quot;&quot;/&gt;&lt;Field Name=&quot;Data_UID&quot; Value=&quot;20130821162956062390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82116295606239065&quot;&gt;&lt;Field Name=&quot;IDName&quot; Value=&quot;HF BM, Leiter Brandt Dieter&quot;/&gt;&lt;Field Name=&quot;Name&quot; Value=&quot;Dieter Brandt&quot;/&gt;&lt;Field Name=&quot;Title&quot; Value=&quot;&quot;/&gt;&lt;Field Name=&quot;Function&quot; Value=&quot;Leiter&quot;/&gt;&lt;Field Name=&quot;Unit&quot; Value=&quot;Mittelschulen und Berufsbildung&quot;/&gt;&lt;Field Name=&quot;Department&quot; Value=&quot;Allgemeine Gewerbeschule Basel&quot;/&gt;&lt;Field Name=&quot;Subdepartment&quot; Value=&quot;HF Business Processmanagement&quot;/&gt;&lt;Field Name=&quot;Office&quot; Value=&quot;&quot;/&gt;&lt;Field Name=&quot;DirectPhone&quot; Value=&quot;+41 64 695 62 24&quot;/&gt;&lt;Field Name=&quot;DirectFax&quot; Value=&quot;+41 61 695 68 80&quot;/&gt;&lt;Field Name=&quot;Mobile&quot; Value=&quot;&quot;/&gt;&lt;Field Name=&quot;EMail&quot; Value=&quot;dieter.brandt@edubs.ch&quot;/&gt;&lt;Field Name=&quot;Address1&quot; Value=&quot;Vogelsangstrasse 15&quot;/&gt;&lt;Field Name=&quot;Address2&quot; Value=&quot;4005 Basel&quot;/&gt;&lt;Field Name=&quot;Website&quot; Value=&quot;www.agsbs.ch&quot;/&gt;&lt;Field Name=&quot;Address3&quot; Value=&quot;&quot;/&gt;&lt;Field Name=&quot;Data_UID&quot; Value=&quot;20130821162956062390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82116295606239065&quot;&gt;&lt;Field Name=&quot;IDName&quot; Value=&quot;HF BM, Leiter Brandt Dieter&quot;/&gt;&lt;Field Name=&quot;Name&quot; Value=&quot;Dieter Brandt&quot;/&gt;&lt;Field Name=&quot;Title&quot; Value=&quot;&quot;/&gt;&lt;Field Name=&quot;Function&quot; Value=&quot;Leiter&quot;/&gt;&lt;Field Name=&quot;Unit&quot; Value=&quot;Mittelschulen und Berufsbildung&quot;/&gt;&lt;Field Name=&quot;Department&quot; Value=&quot;Allgemeine Gewerbeschule Basel&quot;/&gt;&lt;Field Name=&quot;Subdepartment&quot; Value=&quot;HF Business Processmanagement&quot;/&gt;&lt;Field Name=&quot;Office&quot; Value=&quot;&quot;/&gt;&lt;Field Name=&quot;DirectPhone&quot; Value=&quot;+41 64 695 62 24&quot;/&gt;&lt;Field Name=&quot;DirectFax&quot; Value=&quot;+41 61 695 68 80&quot;/&gt;&lt;Field Name=&quot;Mobile&quot; Value=&quot;&quot;/&gt;&lt;Field Name=&quot;EMail&quot; Value=&quot;dieter.brandt@edubs.ch&quot;/&gt;&lt;Field Name=&quot;Address1&quot; Value=&quot;Vogelsangstrasse 15&quot;/&gt;&lt;Field Name=&quot;Address2&quot; Value=&quot;4005 Basel&quot;/&gt;&lt;Field Name=&quot;Website&quot; Value=&quot;www.agsbs.ch&quot;/&gt;&lt;Field Name=&quot;Address3&quot; Value=&quot;&quot;/&gt;&lt;Field Name=&quot;Data_UID&quot; Value=&quot;20130821162956062390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quot;/&gt;&lt;Field UID=&quot;2004111209284731179378&quot; Name=&quot;Enclosures&quot; Value=&quot;&quot;/&gt;&lt;Field UID=&quot;2012121008044016071407&quot; Name=&quot;CopyTo&quot; Value=&quot;&quot;/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401081607384274118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Zusatzlogo&quot; Label=&quot;Zusatzlogo&quot; Style=&quot;Zusatzlogo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6618C"/>
    <w:rsid w:val="00000956"/>
    <w:rsid w:val="00001291"/>
    <w:rsid w:val="000044E3"/>
    <w:rsid w:val="00010920"/>
    <w:rsid w:val="00014F08"/>
    <w:rsid w:val="00023B64"/>
    <w:rsid w:val="000260A8"/>
    <w:rsid w:val="000269A5"/>
    <w:rsid w:val="000303BA"/>
    <w:rsid w:val="00035BC6"/>
    <w:rsid w:val="000408B0"/>
    <w:rsid w:val="00040FD6"/>
    <w:rsid w:val="00041EC1"/>
    <w:rsid w:val="0004215D"/>
    <w:rsid w:val="00042209"/>
    <w:rsid w:val="00047A48"/>
    <w:rsid w:val="0005055C"/>
    <w:rsid w:val="00051046"/>
    <w:rsid w:val="00055FA5"/>
    <w:rsid w:val="00057877"/>
    <w:rsid w:val="00062C3F"/>
    <w:rsid w:val="00064685"/>
    <w:rsid w:val="0006717A"/>
    <w:rsid w:val="00071C55"/>
    <w:rsid w:val="00073AF7"/>
    <w:rsid w:val="00073DA7"/>
    <w:rsid w:val="00076299"/>
    <w:rsid w:val="00095CDF"/>
    <w:rsid w:val="000A4EE5"/>
    <w:rsid w:val="000A576D"/>
    <w:rsid w:val="000A67FE"/>
    <w:rsid w:val="000A7BE1"/>
    <w:rsid w:val="000B1126"/>
    <w:rsid w:val="000B1F2D"/>
    <w:rsid w:val="000B2E24"/>
    <w:rsid w:val="000B3B9B"/>
    <w:rsid w:val="000B3E55"/>
    <w:rsid w:val="000B45BE"/>
    <w:rsid w:val="000B726F"/>
    <w:rsid w:val="000C1948"/>
    <w:rsid w:val="000C3719"/>
    <w:rsid w:val="000C6C11"/>
    <w:rsid w:val="000C7B43"/>
    <w:rsid w:val="000C7CC7"/>
    <w:rsid w:val="000D1943"/>
    <w:rsid w:val="000D1FF7"/>
    <w:rsid w:val="000D27CE"/>
    <w:rsid w:val="000D2A90"/>
    <w:rsid w:val="000D3747"/>
    <w:rsid w:val="000D4702"/>
    <w:rsid w:val="000D6220"/>
    <w:rsid w:val="000E0B15"/>
    <w:rsid w:val="000E4432"/>
    <w:rsid w:val="000E6D22"/>
    <w:rsid w:val="000F32FD"/>
    <w:rsid w:val="000F3590"/>
    <w:rsid w:val="000F472D"/>
    <w:rsid w:val="000F55A4"/>
    <w:rsid w:val="000F652C"/>
    <w:rsid w:val="000F6AB9"/>
    <w:rsid w:val="000F79CA"/>
    <w:rsid w:val="000F7BE5"/>
    <w:rsid w:val="00100419"/>
    <w:rsid w:val="00102316"/>
    <w:rsid w:val="00102FAF"/>
    <w:rsid w:val="00105406"/>
    <w:rsid w:val="00112589"/>
    <w:rsid w:val="00112ACC"/>
    <w:rsid w:val="0011312B"/>
    <w:rsid w:val="00114995"/>
    <w:rsid w:val="0011656A"/>
    <w:rsid w:val="00117D7D"/>
    <w:rsid w:val="00120C90"/>
    <w:rsid w:val="001223BF"/>
    <w:rsid w:val="0012358C"/>
    <w:rsid w:val="00123D33"/>
    <w:rsid w:val="001253DF"/>
    <w:rsid w:val="00130079"/>
    <w:rsid w:val="001349C9"/>
    <w:rsid w:val="00135F76"/>
    <w:rsid w:val="00137978"/>
    <w:rsid w:val="0014339A"/>
    <w:rsid w:val="00144C05"/>
    <w:rsid w:val="001454FD"/>
    <w:rsid w:val="001463C3"/>
    <w:rsid w:val="00146986"/>
    <w:rsid w:val="001506A2"/>
    <w:rsid w:val="001543B5"/>
    <w:rsid w:val="001549BD"/>
    <w:rsid w:val="001557E7"/>
    <w:rsid w:val="00165AA5"/>
    <w:rsid w:val="00166D96"/>
    <w:rsid w:val="00167BFB"/>
    <w:rsid w:val="0018268A"/>
    <w:rsid w:val="0018591A"/>
    <w:rsid w:val="00185951"/>
    <w:rsid w:val="00186D97"/>
    <w:rsid w:val="00190FB7"/>
    <w:rsid w:val="00192AB8"/>
    <w:rsid w:val="00193CA2"/>
    <w:rsid w:val="001A07BA"/>
    <w:rsid w:val="001A0D83"/>
    <w:rsid w:val="001A499F"/>
    <w:rsid w:val="001B05AB"/>
    <w:rsid w:val="001B51AA"/>
    <w:rsid w:val="001C0EBA"/>
    <w:rsid w:val="001C1171"/>
    <w:rsid w:val="001C44F5"/>
    <w:rsid w:val="001D0B41"/>
    <w:rsid w:val="001D139A"/>
    <w:rsid w:val="001D43D4"/>
    <w:rsid w:val="001D4498"/>
    <w:rsid w:val="001E0A99"/>
    <w:rsid w:val="001E0BC5"/>
    <w:rsid w:val="001E7A9E"/>
    <w:rsid w:val="001F026B"/>
    <w:rsid w:val="001F0DE0"/>
    <w:rsid w:val="001F2D58"/>
    <w:rsid w:val="001F3322"/>
    <w:rsid w:val="001F5040"/>
    <w:rsid w:val="001F6B41"/>
    <w:rsid w:val="00205272"/>
    <w:rsid w:val="00205604"/>
    <w:rsid w:val="00205781"/>
    <w:rsid w:val="002108C5"/>
    <w:rsid w:val="0021592C"/>
    <w:rsid w:val="0021774C"/>
    <w:rsid w:val="00220250"/>
    <w:rsid w:val="002240DE"/>
    <w:rsid w:val="0022436B"/>
    <w:rsid w:val="00226819"/>
    <w:rsid w:val="00227293"/>
    <w:rsid w:val="00230571"/>
    <w:rsid w:val="002315B5"/>
    <w:rsid w:val="00234864"/>
    <w:rsid w:val="00236BBC"/>
    <w:rsid w:val="002401D6"/>
    <w:rsid w:val="002417CA"/>
    <w:rsid w:val="00242AD0"/>
    <w:rsid w:val="00243CC0"/>
    <w:rsid w:val="00247749"/>
    <w:rsid w:val="00250390"/>
    <w:rsid w:val="00251C1E"/>
    <w:rsid w:val="00251EFD"/>
    <w:rsid w:val="00252CAE"/>
    <w:rsid w:val="00253748"/>
    <w:rsid w:val="002549F7"/>
    <w:rsid w:val="00256D4B"/>
    <w:rsid w:val="002571B1"/>
    <w:rsid w:val="00261BB4"/>
    <w:rsid w:val="00263100"/>
    <w:rsid w:val="00263E03"/>
    <w:rsid w:val="002645DC"/>
    <w:rsid w:val="002662EE"/>
    <w:rsid w:val="002718EE"/>
    <w:rsid w:val="00271915"/>
    <w:rsid w:val="0027291D"/>
    <w:rsid w:val="0027300B"/>
    <w:rsid w:val="00276705"/>
    <w:rsid w:val="00283BDA"/>
    <w:rsid w:val="00283C2F"/>
    <w:rsid w:val="00286EC2"/>
    <w:rsid w:val="0029221A"/>
    <w:rsid w:val="002969C4"/>
    <w:rsid w:val="002A0E1F"/>
    <w:rsid w:val="002A1A9A"/>
    <w:rsid w:val="002A390C"/>
    <w:rsid w:val="002A42D7"/>
    <w:rsid w:val="002A4724"/>
    <w:rsid w:val="002A53C0"/>
    <w:rsid w:val="002A688E"/>
    <w:rsid w:val="002A73F9"/>
    <w:rsid w:val="002A779B"/>
    <w:rsid w:val="002A784B"/>
    <w:rsid w:val="002B3678"/>
    <w:rsid w:val="002B3964"/>
    <w:rsid w:val="002B5635"/>
    <w:rsid w:val="002B6880"/>
    <w:rsid w:val="002B7C88"/>
    <w:rsid w:val="002C086F"/>
    <w:rsid w:val="002C170A"/>
    <w:rsid w:val="002C76D1"/>
    <w:rsid w:val="002D0287"/>
    <w:rsid w:val="002D0391"/>
    <w:rsid w:val="002D11B1"/>
    <w:rsid w:val="002D327A"/>
    <w:rsid w:val="002D4458"/>
    <w:rsid w:val="002D47E4"/>
    <w:rsid w:val="002D671C"/>
    <w:rsid w:val="002E0173"/>
    <w:rsid w:val="002E0B33"/>
    <w:rsid w:val="002E1F9D"/>
    <w:rsid w:val="002E3FFD"/>
    <w:rsid w:val="002E645D"/>
    <w:rsid w:val="002F0195"/>
    <w:rsid w:val="002F19AC"/>
    <w:rsid w:val="002F37BD"/>
    <w:rsid w:val="00304690"/>
    <w:rsid w:val="00305CCF"/>
    <w:rsid w:val="003060EE"/>
    <w:rsid w:val="0030726F"/>
    <w:rsid w:val="003075C2"/>
    <w:rsid w:val="0030763C"/>
    <w:rsid w:val="00315936"/>
    <w:rsid w:val="00322D36"/>
    <w:rsid w:val="00323F11"/>
    <w:rsid w:val="00326A43"/>
    <w:rsid w:val="0033111E"/>
    <w:rsid w:val="00332274"/>
    <w:rsid w:val="00333D26"/>
    <w:rsid w:val="00335B07"/>
    <w:rsid w:val="00336E4A"/>
    <w:rsid w:val="003430C2"/>
    <w:rsid w:val="003433E2"/>
    <w:rsid w:val="00345EF6"/>
    <w:rsid w:val="0034658A"/>
    <w:rsid w:val="00346AC7"/>
    <w:rsid w:val="003559E7"/>
    <w:rsid w:val="00357B7E"/>
    <w:rsid w:val="00357F4D"/>
    <w:rsid w:val="00363270"/>
    <w:rsid w:val="00367752"/>
    <w:rsid w:val="003709F4"/>
    <w:rsid w:val="00370E55"/>
    <w:rsid w:val="00370E9A"/>
    <w:rsid w:val="003710B2"/>
    <w:rsid w:val="00372A5E"/>
    <w:rsid w:val="003815F6"/>
    <w:rsid w:val="00381ED6"/>
    <w:rsid w:val="003839AC"/>
    <w:rsid w:val="00385F4E"/>
    <w:rsid w:val="003869E8"/>
    <w:rsid w:val="00396159"/>
    <w:rsid w:val="003A293A"/>
    <w:rsid w:val="003A47D0"/>
    <w:rsid w:val="003A5C7A"/>
    <w:rsid w:val="003B012C"/>
    <w:rsid w:val="003B1054"/>
    <w:rsid w:val="003B277A"/>
    <w:rsid w:val="003B318C"/>
    <w:rsid w:val="003C3D5E"/>
    <w:rsid w:val="003D2FD5"/>
    <w:rsid w:val="003D441E"/>
    <w:rsid w:val="003D6F62"/>
    <w:rsid w:val="003E0551"/>
    <w:rsid w:val="003E3070"/>
    <w:rsid w:val="003E46AD"/>
    <w:rsid w:val="003E4FDB"/>
    <w:rsid w:val="003E6EFB"/>
    <w:rsid w:val="003E7C25"/>
    <w:rsid w:val="003F032D"/>
    <w:rsid w:val="003F6E62"/>
    <w:rsid w:val="004140F0"/>
    <w:rsid w:val="004173AA"/>
    <w:rsid w:val="00421BE7"/>
    <w:rsid w:val="00422101"/>
    <w:rsid w:val="0042221E"/>
    <w:rsid w:val="00426724"/>
    <w:rsid w:val="004301A4"/>
    <w:rsid w:val="00433A8E"/>
    <w:rsid w:val="0043661F"/>
    <w:rsid w:val="004370E3"/>
    <w:rsid w:val="00437816"/>
    <w:rsid w:val="00441490"/>
    <w:rsid w:val="00443EFE"/>
    <w:rsid w:val="00444DFB"/>
    <w:rsid w:val="0044547C"/>
    <w:rsid w:val="004465A7"/>
    <w:rsid w:val="004472F7"/>
    <w:rsid w:val="00447D94"/>
    <w:rsid w:val="00450A58"/>
    <w:rsid w:val="0046052E"/>
    <w:rsid w:val="0046113D"/>
    <w:rsid w:val="004636EB"/>
    <w:rsid w:val="00465A4C"/>
    <w:rsid w:val="00467057"/>
    <w:rsid w:val="004726D3"/>
    <w:rsid w:val="0047501D"/>
    <w:rsid w:val="004857E7"/>
    <w:rsid w:val="00485BEE"/>
    <w:rsid w:val="00486D68"/>
    <w:rsid w:val="00486F98"/>
    <w:rsid w:val="0048765A"/>
    <w:rsid w:val="00490B86"/>
    <w:rsid w:val="00491358"/>
    <w:rsid w:val="004913B4"/>
    <w:rsid w:val="004920FA"/>
    <w:rsid w:val="0049228C"/>
    <w:rsid w:val="00493944"/>
    <w:rsid w:val="00494AD2"/>
    <w:rsid w:val="00495A5D"/>
    <w:rsid w:val="00496494"/>
    <w:rsid w:val="004A0C80"/>
    <w:rsid w:val="004A6F67"/>
    <w:rsid w:val="004B533D"/>
    <w:rsid w:val="004B5590"/>
    <w:rsid w:val="004C0852"/>
    <w:rsid w:val="004C216A"/>
    <w:rsid w:val="004C47DD"/>
    <w:rsid w:val="004C6134"/>
    <w:rsid w:val="004D25AF"/>
    <w:rsid w:val="004D3BAB"/>
    <w:rsid w:val="004D6DB2"/>
    <w:rsid w:val="004E1981"/>
    <w:rsid w:val="004E1BCA"/>
    <w:rsid w:val="004E1C86"/>
    <w:rsid w:val="004E2C7E"/>
    <w:rsid w:val="004E551A"/>
    <w:rsid w:val="004E6F12"/>
    <w:rsid w:val="004F3CF0"/>
    <w:rsid w:val="004F4963"/>
    <w:rsid w:val="004F4C96"/>
    <w:rsid w:val="004F64CF"/>
    <w:rsid w:val="0050189D"/>
    <w:rsid w:val="00507FCE"/>
    <w:rsid w:val="005107C2"/>
    <w:rsid w:val="00511FB3"/>
    <w:rsid w:val="00520F2B"/>
    <w:rsid w:val="00521528"/>
    <w:rsid w:val="00523D78"/>
    <w:rsid w:val="00524861"/>
    <w:rsid w:val="00525763"/>
    <w:rsid w:val="00533496"/>
    <w:rsid w:val="00534CD8"/>
    <w:rsid w:val="00535EB3"/>
    <w:rsid w:val="00537A6C"/>
    <w:rsid w:val="00544530"/>
    <w:rsid w:val="00546EEC"/>
    <w:rsid w:val="0055005A"/>
    <w:rsid w:val="00550F8A"/>
    <w:rsid w:val="005563D6"/>
    <w:rsid w:val="00557113"/>
    <w:rsid w:val="00557B57"/>
    <w:rsid w:val="005629F4"/>
    <w:rsid w:val="005700CD"/>
    <w:rsid w:val="005706EB"/>
    <w:rsid w:val="0057280C"/>
    <w:rsid w:val="00572EBC"/>
    <w:rsid w:val="005738C0"/>
    <w:rsid w:val="00574F56"/>
    <w:rsid w:val="005764B1"/>
    <w:rsid w:val="005766BD"/>
    <w:rsid w:val="005772DD"/>
    <w:rsid w:val="0058269D"/>
    <w:rsid w:val="005908FD"/>
    <w:rsid w:val="00592547"/>
    <w:rsid w:val="00595485"/>
    <w:rsid w:val="005A0435"/>
    <w:rsid w:val="005A1234"/>
    <w:rsid w:val="005A258A"/>
    <w:rsid w:val="005A38AC"/>
    <w:rsid w:val="005A7B3F"/>
    <w:rsid w:val="005B0ADF"/>
    <w:rsid w:val="005B43D6"/>
    <w:rsid w:val="005B5D7F"/>
    <w:rsid w:val="005B66F6"/>
    <w:rsid w:val="005C1B96"/>
    <w:rsid w:val="005C55D1"/>
    <w:rsid w:val="005C5C93"/>
    <w:rsid w:val="005D6B12"/>
    <w:rsid w:val="005D6F4C"/>
    <w:rsid w:val="005E110D"/>
    <w:rsid w:val="005E6645"/>
    <w:rsid w:val="005E7427"/>
    <w:rsid w:val="005E7E3B"/>
    <w:rsid w:val="005F0494"/>
    <w:rsid w:val="005F0C32"/>
    <w:rsid w:val="005F35CD"/>
    <w:rsid w:val="005F5144"/>
    <w:rsid w:val="005F692D"/>
    <w:rsid w:val="005F6A6C"/>
    <w:rsid w:val="0060057B"/>
    <w:rsid w:val="00607715"/>
    <w:rsid w:val="00615C61"/>
    <w:rsid w:val="00621773"/>
    <w:rsid w:val="00623BC7"/>
    <w:rsid w:val="00624EFA"/>
    <w:rsid w:val="00625F07"/>
    <w:rsid w:val="00626314"/>
    <w:rsid w:val="00630CD1"/>
    <w:rsid w:val="0063352C"/>
    <w:rsid w:val="00634C2C"/>
    <w:rsid w:val="0063627D"/>
    <w:rsid w:val="006404FE"/>
    <w:rsid w:val="006430C3"/>
    <w:rsid w:val="006434BE"/>
    <w:rsid w:val="006443AF"/>
    <w:rsid w:val="00644F1A"/>
    <w:rsid w:val="00651391"/>
    <w:rsid w:val="006523A2"/>
    <w:rsid w:val="00653A66"/>
    <w:rsid w:val="00657556"/>
    <w:rsid w:val="006613E1"/>
    <w:rsid w:val="00665FFA"/>
    <w:rsid w:val="00666057"/>
    <w:rsid w:val="00670ACA"/>
    <w:rsid w:val="006727A2"/>
    <w:rsid w:val="00675DCA"/>
    <w:rsid w:val="006777FC"/>
    <w:rsid w:val="00681715"/>
    <w:rsid w:val="00684616"/>
    <w:rsid w:val="00686BCC"/>
    <w:rsid w:val="0068719F"/>
    <w:rsid w:val="0069134A"/>
    <w:rsid w:val="00692451"/>
    <w:rsid w:val="00695CDA"/>
    <w:rsid w:val="006A1772"/>
    <w:rsid w:val="006A27FE"/>
    <w:rsid w:val="006A37F6"/>
    <w:rsid w:val="006A6310"/>
    <w:rsid w:val="006A67D8"/>
    <w:rsid w:val="006A7304"/>
    <w:rsid w:val="006B131C"/>
    <w:rsid w:val="006B1740"/>
    <w:rsid w:val="006B58F7"/>
    <w:rsid w:val="006B7C16"/>
    <w:rsid w:val="006C05DC"/>
    <w:rsid w:val="006C2A88"/>
    <w:rsid w:val="006C3178"/>
    <w:rsid w:val="006D0381"/>
    <w:rsid w:val="006E1419"/>
    <w:rsid w:val="006E1AE3"/>
    <w:rsid w:val="006E2AE9"/>
    <w:rsid w:val="006E6841"/>
    <w:rsid w:val="006F0876"/>
    <w:rsid w:val="006F0AC9"/>
    <w:rsid w:val="006F1213"/>
    <w:rsid w:val="006F1C62"/>
    <w:rsid w:val="006F27C5"/>
    <w:rsid w:val="006F733B"/>
    <w:rsid w:val="006F73E9"/>
    <w:rsid w:val="006F7D64"/>
    <w:rsid w:val="00705FF0"/>
    <w:rsid w:val="00706FA1"/>
    <w:rsid w:val="00707665"/>
    <w:rsid w:val="00717604"/>
    <w:rsid w:val="0072642A"/>
    <w:rsid w:val="00730FCB"/>
    <w:rsid w:val="00733248"/>
    <w:rsid w:val="00736679"/>
    <w:rsid w:val="007375B1"/>
    <w:rsid w:val="00740D91"/>
    <w:rsid w:val="00744641"/>
    <w:rsid w:val="00745622"/>
    <w:rsid w:val="00745A95"/>
    <w:rsid w:val="00746F8D"/>
    <w:rsid w:val="00751ADA"/>
    <w:rsid w:val="00752D9B"/>
    <w:rsid w:val="007568D0"/>
    <w:rsid w:val="00760800"/>
    <w:rsid w:val="007614F6"/>
    <w:rsid w:val="00761D5C"/>
    <w:rsid w:val="007624BD"/>
    <w:rsid w:val="007629AB"/>
    <w:rsid w:val="00762BC1"/>
    <w:rsid w:val="00765882"/>
    <w:rsid w:val="00770B75"/>
    <w:rsid w:val="007740C9"/>
    <w:rsid w:val="00776179"/>
    <w:rsid w:val="007763FE"/>
    <w:rsid w:val="00776C5A"/>
    <w:rsid w:val="00781CFC"/>
    <w:rsid w:val="00782779"/>
    <w:rsid w:val="007828B0"/>
    <w:rsid w:val="0079032D"/>
    <w:rsid w:val="00795286"/>
    <w:rsid w:val="007A0D6A"/>
    <w:rsid w:val="007A213D"/>
    <w:rsid w:val="007A3062"/>
    <w:rsid w:val="007B68B4"/>
    <w:rsid w:val="007C16ED"/>
    <w:rsid w:val="007C4472"/>
    <w:rsid w:val="007C4669"/>
    <w:rsid w:val="007C681C"/>
    <w:rsid w:val="007C77BA"/>
    <w:rsid w:val="007D6331"/>
    <w:rsid w:val="007D646B"/>
    <w:rsid w:val="007E0390"/>
    <w:rsid w:val="007E3092"/>
    <w:rsid w:val="007E4ABB"/>
    <w:rsid w:val="007E556F"/>
    <w:rsid w:val="007E5789"/>
    <w:rsid w:val="007E6270"/>
    <w:rsid w:val="007E653B"/>
    <w:rsid w:val="007F1083"/>
    <w:rsid w:val="007F2193"/>
    <w:rsid w:val="007F259C"/>
    <w:rsid w:val="007F6690"/>
    <w:rsid w:val="007F7441"/>
    <w:rsid w:val="00802567"/>
    <w:rsid w:val="008036EF"/>
    <w:rsid w:val="00810E75"/>
    <w:rsid w:val="00812003"/>
    <w:rsid w:val="00812578"/>
    <w:rsid w:val="00812C1B"/>
    <w:rsid w:val="00815E32"/>
    <w:rsid w:val="0081690D"/>
    <w:rsid w:val="008208EF"/>
    <w:rsid w:val="008212B9"/>
    <w:rsid w:val="0082213A"/>
    <w:rsid w:val="008243A1"/>
    <w:rsid w:val="008246F6"/>
    <w:rsid w:val="00830DAA"/>
    <w:rsid w:val="00834A79"/>
    <w:rsid w:val="00846501"/>
    <w:rsid w:val="00846D09"/>
    <w:rsid w:val="00847BDD"/>
    <w:rsid w:val="0085142C"/>
    <w:rsid w:val="008648C0"/>
    <w:rsid w:val="0086614E"/>
    <w:rsid w:val="00867015"/>
    <w:rsid w:val="0087148C"/>
    <w:rsid w:val="00872C63"/>
    <w:rsid w:val="0087367A"/>
    <w:rsid w:val="00877075"/>
    <w:rsid w:val="008774A5"/>
    <w:rsid w:val="00884CAE"/>
    <w:rsid w:val="00886BA3"/>
    <w:rsid w:val="00893659"/>
    <w:rsid w:val="00893C25"/>
    <w:rsid w:val="00897460"/>
    <w:rsid w:val="00897B4A"/>
    <w:rsid w:val="008A2039"/>
    <w:rsid w:val="008A3425"/>
    <w:rsid w:val="008A3A3F"/>
    <w:rsid w:val="008A41E8"/>
    <w:rsid w:val="008A4AC6"/>
    <w:rsid w:val="008A57E0"/>
    <w:rsid w:val="008B0C14"/>
    <w:rsid w:val="008B22F0"/>
    <w:rsid w:val="008B241B"/>
    <w:rsid w:val="008B46BE"/>
    <w:rsid w:val="008C094D"/>
    <w:rsid w:val="008C23BA"/>
    <w:rsid w:val="008C5EEA"/>
    <w:rsid w:val="008C7A18"/>
    <w:rsid w:val="008D0610"/>
    <w:rsid w:val="008D1A38"/>
    <w:rsid w:val="008D3B0D"/>
    <w:rsid w:val="008D5887"/>
    <w:rsid w:val="008D7F69"/>
    <w:rsid w:val="008E347A"/>
    <w:rsid w:val="008E4CD6"/>
    <w:rsid w:val="008F1B0D"/>
    <w:rsid w:val="008F20AA"/>
    <w:rsid w:val="008F2879"/>
    <w:rsid w:val="008F29BF"/>
    <w:rsid w:val="008F55EC"/>
    <w:rsid w:val="008F7A2B"/>
    <w:rsid w:val="00904137"/>
    <w:rsid w:val="00905189"/>
    <w:rsid w:val="00907BBA"/>
    <w:rsid w:val="00917E1C"/>
    <w:rsid w:val="00933D2B"/>
    <w:rsid w:val="0094557F"/>
    <w:rsid w:val="009465FA"/>
    <w:rsid w:val="00947236"/>
    <w:rsid w:val="0095163D"/>
    <w:rsid w:val="00951B77"/>
    <w:rsid w:val="00953191"/>
    <w:rsid w:val="00953997"/>
    <w:rsid w:val="00954272"/>
    <w:rsid w:val="00954E0A"/>
    <w:rsid w:val="00955258"/>
    <w:rsid w:val="00955ED7"/>
    <w:rsid w:val="009568AB"/>
    <w:rsid w:val="00956DF6"/>
    <w:rsid w:val="009579B6"/>
    <w:rsid w:val="00961A3B"/>
    <w:rsid w:val="00962D7D"/>
    <w:rsid w:val="00965037"/>
    <w:rsid w:val="0096668F"/>
    <w:rsid w:val="00967350"/>
    <w:rsid w:val="00974134"/>
    <w:rsid w:val="00980DDC"/>
    <w:rsid w:val="00983C29"/>
    <w:rsid w:val="00984949"/>
    <w:rsid w:val="00985471"/>
    <w:rsid w:val="009911E2"/>
    <w:rsid w:val="00991FA0"/>
    <w:rsid w:val="00992482"/>
    <w:rsid w:val="00992F8C"/>
    <w:rsid w:val="00995321"/>
    <w:rsid w:val="00995E20"/>
    <w:rsid w:val="00996578"/>
    <w:rsid w:val="00996943"/>
    <w:rsid w:val="009A088C"/>
    <w:rsid w:val="009A11F8"/>
    <w:rsid w:val="009A1E23"/>
    <w:rsid w:val="009A426B"/>
    <w:rsid w:val="009A4A53"/>
    <w:rsid w:val="009B45D4"/>
    <w:rsid w:val="009B61B4"/>
    <w:rsid w:val="009C02B0"/>
    <w:rsid w:val="009C24E1"/>
    <w:rsid w:val="009C65E2"/>
    <w:rsid w:val="009C6D5E"/>
    <w:rsid w:val="009D0809"/>
    <w:rsid w:val="009D100B"/>
    <w:rsid w:val="009D48A4"/>
    <w:rsid w:val="009E0E4C"/>
    <w:rsid w:val="009E1B47"/>
    <w:rsid w:val="009E1C7E"/>
    <w:rsid w:val="009E2F64"/>
    <w:rsid w:val="009E4064"/>
    <w:rsid w:val="009E4200"/>
    <w:rsid w:val="009E439D"/>
    <w:rsid w:val="009F2C27"/>
    <w:rsid w:val="009F5816"/>
    <w:rsid w:val="00A00A75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5D18"/>
    <w:rsid w:val="00A2673B"/>
    <w:rsid w:val="00A27C3A"/>
    <w:rsid w:val="00A34A2D"/>
    <w:rsid w:val="00A36539"/>
    <w:rsid w:val="00A37ABF"/>
    <w:rsid w:val="00A42CFE"/>
    <w:rsid w:val="00A44108"/>
    <w:rsid w:val="00A53E59"/>
    <w:rsid w:val="00A61D27"/>
    <w:rsid w:val="00A62E9C"/>
    <w:rsid w:val="00A65371"/>
    <w:rsid w:val="00A77B23"/>
    <w:rsid w:val="00A808CB"/>
    <w:rsid w:val="00A82403"/>
    <w:rsid w:val="00A83C51"/>
    <w:rsid w:val="00A84741"/>
    <w:rsid w:val="00A849B4"/>
    <w:rsid w:val="00A9168E"/>
    <w:rsid w:val="00A9379C"/>
    <w:rsid w:val="00A94169"/>
    <w:rsid w:val="00A946F0"/>
    <w:rsid w:val="00A973BA"/>
    <w:rsid w:val="00A976C8"/>
    <w:rsid w:val="00AA4E71"/>
    <w:rsid w:val="00AA5639"/>
    <w:rsid w:val="00AA7D37"/>
    <w:rsid w:val="00AB1F4E"/>
    <w:rsid w:val="00AB790C"/>
    <w:rsid w:val="00AC40F7"/>
    <w:rsid w:val="00AD7CDF"/>
    <w:rsid w:val="00AE190A"/>
    <w:rsid w:val="00AE1B37"/>
    <w:rsid w:val="00AE65FF"/>
    <w:rsid w:val="00AE6C6B"/>
    <w:rsid w:val="00AF15C2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2922"/>
    <w:rsid w:val="00B14D97"/>
    <w:rsid w:val="00B15329"/>
    <w:rsid w:val="00B16063"/>
    <w:rsid w:val="00B211FC"/>
    <w:rsid w:val="00B247F3"/>
    <w:rsid w:val="00B3019E"/>
    <w:rsid w:val="00B36A6A"/>
    <w:rsid w:val="00B375C8"/>
    <w:rsid w:val="00B37F8E"/>
    <w:rsid w:val="00B40F06"/>
    <w:rsid w:val="00B419E1"/>
    <w:rsid w:val="00B4432F"/>
    <w:rsid w:val="00B44937"/>
    <w:rsid w:val="00B5459E"/>
    <w:rsid w:val="00B54BAC"/>
    <w:rsid w:val="00B5562D"/>
    <w:rsid w:val="00B61C29"/>
    <w:rsid w:val="00B6464D"/>
    <w:rsid w:val="00B6618C"/>
    <w:rsid w:val="00B755FD"/>
    <w:rsid w:val="00B76CA6"/>
    <w:rsid w:val="00B82901"/>
    <w:rsid w:val="00B86F04"/>
    <w:rsid w:val="00B90A84"/>
    <w:rsid w:val="00B926E9"/>
    <w:rsid w:val="00B939CB"/>
    <w:rsid w:val="00BA2781"/>
    <w:rsid w:val="00BA32A0"/>
    <w:rsid w:val="00BA44FA"/>
    <w:rsid w:val="00BA654B"/>
    <w:rsid w:val="00BA7D0F"/>
    <w:rsid w:val="00BB0D7D"/>
    <w:rsid w:val="00BB0F2F"/>
    <w:rsid w:val="00BB45F1"/>
    <w:rsid w:val="00BB4E4D"/>
    <w:rsid w:val="00BB50FB"/>
    <w:rsid w:val="00BC3E96"/>
    <w:rsid w:val="00BC3FF3"/>
    <w:rsid w:val="00BC4D1F"/>
    <w:rsid w:val="00BC5457"/>
    <w:rsid w:val="00BC5AEE"/>
    <w:rsid w:val="00BC5E64"/>
    <w:rsid w:val="00BC7444"/>
    <w:rsid w:val="00BD0EA1"/>
    <w:rsid w:val="00BD3162"/>
    <w:rsid w:val="00BD59DE"/>
    <w:rsid w:val="00BD7E6E"/>
    <w:rsid w:val="00BE4C05"/>
    <w:rsid w:val="00BF1088"/>
    <w:rsid w:val="00BF176E"/>
    <w:rsid w:val="00C00EE0"/>
    <w:rsid w:val="00C00FCD"/>
    <w:rsid w:val="00C013C3"/>
    <w:rsid w:val="00C0463A"/>
    <w:rsid w:val="00C1235B"/>
    <w:rsid w:val="00C123B7"/>
    <w:rsid w:val="00C15315"/>
    <w:rsid w:val="00C158A7"/>
    <w:rsid w:val="00C17021"/>
    <w:rsid w:val="00C23019"/>
    <w:rsid w:val="00C24A40"/>
    <w:rsid w:val="00C337C0"/>
    <w:rsid w:val="00C35AF9"/>
    <w:rsid w:val="00C35DF3"/>
    <w:rsid w:val="00C37BBD"/>
    <w:rsid w:val="00C457E7"/>
    <w:rsid w:val="00C560BD"/>
    <w:rsid w:val="00C56334"/>
    <w:rsid w:val="00C62445"/>
    <w:rsid w:val="00C63176"/>
    <w:rsid w:val="00C70241"/>
    <w:rsid w:val="00C73014"/>
    <w:rsid w:val="00C73F7E"/>
    <w:rsid w:val="00C73FAB"/>
    <w:rsid w:val="00C74BE6"/>
    <w:rsid w:val="00C776FB"/>
    <w:rsid w:val="00C81C60"/>
    <w:rsid w:val="00C81E35"/>
    <w:rsid w:val="00C87087"/>
    <w:rsid w:val="00C87A06"/>
    <w:rsid w:val="00C9062C"/>
    <w:rsid w:val="00C91739"/>
    <w:rsid w:val="00C91C5F"/>
    <w:rsid w:val="00C92DAE"/>
    <w:rsid w:val="00C93BB8"/>
    <w:rsid w:val="00C9531C"/>
    <w:rsid w:val="00CA0B79"/>
    <w:rsid w:val="00CA12CF"/>
    <w:rsid w:val="00CA17CA"/>
    <w:rsid w:val="00CA2DF1"/>
    <w:rsid w:val="00CA525F"/>
    <w:rsid w:val="00CA783B"/>
    <w:rsid w:val="00CB0075"/>
    <w:rsid w:val="00CB30D5"/>
    <w:rsid w:val="00CB34AB"/>
    <w:rsid w:val="00CB45F9"/>
    <w:rsid w:val="00CB6609"/>
    <w:rsid w:val="00CC1A82"/>
    <w:rsid w:val="00CC6072"/>
    <w:rsid w:val="00CD0216"/>
    <w:rsid w:val="00CD2616"/>
    <w:rsid w:val="00CE15AF"/>
    <w:rsid w:val="00CE2724"/>
    <w:rsid w:val="00CE7BAF"/>
    <w:rsid w:val="00CF03C6"/>
    <w:rsid w:val="00CF0FAE"/>
    <w:rsid w:val="00CF6E12"/>
    <w:rsid w:val="00D00A96"/>
    <w:rsid w:val="00D07EA9"/>
    <w:rsid w:val="00D13AF3"/>
    <w:rsid w:val="00D13EA0"/>
    <w:rsid w:val="00D222C5"/>
    <w:rsid w:val="00D3043F"/>
    <w:rsid w:val="00D30560"/>
    <w:rsid w:val="00D31DAF"/>
    <w:rsid w:val="00D31DFD"/>
    <w:rsid w:val="00D3284B"/>
    <w:rsid w:val="00D34A15"/>
    <w:rsid w:val="00D35492"/>
    <w:rsid w:val="00D36535"/>
    <w:rsid w:val="00D367FD"/>
    <w:rsid w:val="00D36E0C"/>
    <w:rsid w:val="00D40762"/>
    <w:rsid w:val="00D43A04"/>
    <w:rsid w:val="00D44518"/>
    <w:rsid w:val="00D514E7"/>
    <w:rsid w:val="00D53F1D"/>
    <w:rsid w:val="00D55D19"/>
    <w:rsid w:val="00D57064"/>
    <w:rsid w:val="00D60C26"/>
    <w:rsid w:val="00D6200A"/>
    <w:rsid w:val="00D67990"/>
    <w:rsid w:val="00D76F9F"/>
    <w:rsid w:val="00D803C0"/>
    <w:rsid w:val="00D80D5D"/>
    <w:rsid w:val="00D82B17"/>
    <w:rsid w:val="00D858FA"/>
    <w:rsid w:val="00D865AA"/>
    <w:rsid w:val="00D8672F"/>
    <w:rsid w:val="00D868A7"/>
    <w:rsid w:val="00D86C4F"/>
    <w:rsid w:val="00D87A31"/>
    <w:rsid w:val="00D93F9B"/>
    <w:rsid w:val="00DA15EA"/>
    <w:rsid w:val="00DA60EA"/>
    <w:rsid w:val="00DA67E0"/>
    <w:rsid w:val="00DB1ABF"/>
    <w:rsid w:val="00DB2E3F"/>
    <w:rsid w:val="00DB5277"/>
    <w:rsid w:val="00DC062E"/>
    <w:rsid w:val="00DC1B33"/>
    <w:rsid w:val="00DC413C"/>
    <w:rsid w:val="00DC767D"/>
    <w:rsid w:val="00DD0530"/>
    <w:rsid w:val="00DD6BF3"/>
    <w:rsid w:val="00DE2931"/>
    <w:rsid w:val="00DE409C"/>
    <w:rsid w:val="00DE787B"/>
    <w:rsid w:val="00DF2EA5"/>
    <w:rsid w:val="00DF3304"/>
    <w:rsid w:val="00DF35B1"/>
    <w:rsid w:val="00DF4472"/>
    <w:rsid w:val="00DF59CC"/>
    <w:rsid w:val="00DF7379"/>
    <w:rsid w:val="00E0021F"/>
    <w:rsid w:val="00E00554"/>
    <w:rsid w:val="00E00A1D"/>
    <w:rsid w:val="00E010C3"/>
    <w:rsid w:val="00E057A4"/>
    <w:rsid w:val="00E05CDE"/>
    <w:rsid w:val="00E12A6A"/>
    <w:rsid w:val="00E12F6E"/>
    <w:rsid w:val="00E21C66"/>
    <w:rsid w:val="00E25010"/>
    <w:rsid w:val="00E25C61"/>
    <w:rsid w:val="00E2756E"/>
    <w:rsid w:val="00E31912"/>
    <w:rsid w:val="00E36636"/>
    <w:rsid w:val="00E37288"/>
    <w:rsid w:val="00E3780B"/>
    <w:rsid w:val="00E47E70"/>
    <w:rsid w:val="00E47FA6"/>
    <w:rsid w:val="00E5115E"/>
    <w:rsid w:val="00E51484"/>
    <w:rsid w:val="00E53054"/>
    <w:rsid w:val="00E53FC9"/>
    <w:rsid w:val="00E54F77"/>
    <w:rsid w:val="00E57C9A"/>
    <w:rsid w:val="00E600C0"/>
    <w:rsid w:val="00E61444"/>
    <w:rsid w:val="00E62743"/>
    <w:rsid w:val="00E62AF7"/>
    <w:rsid w:val="00E659AD"/>
    <w:rsid w:val="00E65EFD"/>
    <w:rsid w:val="00E72216"/>
    <w:rsid w:val="00E725D3"/>
    <w:rsid w:val="00E72FBC"/>
    <w:rsid w:val="00E74546"/>
    <w:rsid w:val="00E7557B"/>
    <w:rsid w:val="00E75B28"/>
    <w:rsid w:val="00E77512"/>
    <w:rsid w:val="00E80496"/>
    <w:rsid w:val="00E837B9"/>
    <w:rsid w:val="00E90AA3"/>
    <w:rsid w:val="00E92549"/>
    <w:rsid w:val="00E9334D"/>
    <w:rsid w:val="00E95C81"/>
    <w:rsid w:val="00EA0C03"/>
    <w:rsid w:val="00EA1205"/>
    <w:rsid w:val="00EA4A04"/>
    <w:rsid w:val="00EA4AA5"/>
    <w:rsid w:val="00EA4FC5"/>
    <w:rsid w:val="00EA6F10"/>
    <w:rsid w:val="00EB1826"/>
    <w:rsid w:val="00EB7AC1"/>
    <w:rsid w:val="00EB7B09"/>
    <w:rsid w:val="00EC0149"/>
    <w:rsid w:val="00EC1161"/>
    <w:rsid w:val="00EC1E71"/>
    <w:rsid w:val="00EC4F33"/>
    <w:rsid w:val="00EC648C"/>
    <w:rsid w:val="00EC6671"/>
    <w:rsid w:val="00ED1FBA"/>
    <w:rsid w:val="00ED2503"/>
    <w:rsid w:val="00ED3D85"/>
    <w:rsid w:val="00ED4C5C"/>
    <w:rsid w:val="00ED6334"/>
    <w:rsid w:val="00EE3CA4"/>
    <w:rsid w:val="00EE5E17"/>
    <w:rsid w:val="00EE7419"/>
    <w:rsid w:val="00EE7E79"/>
    <w:rsid w:val="00EF160A"/>
    <w:rsid w:val="00EF240B"/>
    <w:rsid w:val="00F00529"/>
    <w:rsid w:val="00F00D4E"/>
    <w:rsid w:val="00F01C64"/>
    <w:rsid w:val="00F064FD"/>
    <w:rsid w:val="00F10BF8"/>
    <w:rsid w:val="00F126AD"/>
    <w:rsid w:val="00F13873"/>
    <w:rsid w:val="00F15BF7"/>
    <w:rsid w:val="00F21D90"/>
    <w:rsid w:val="00F253F3"/>
    <w:rsid w:val="00F27339"/>
    <w:rsid w:val="00F27B96"/>
    <w:rsid w:val="00F30A73"/>
    <w:rsid w:val="00F31082"/>
    <w:rsid w:val="00F3125E"/>
    <w:rsid w:val="00F32D9E"/>
    <w:rsid w:val="00F32EE1"/>
    <w:rsid w:val="00F3329B"/>
    <w:rsid w:val="00F40947"/>
    <w:rsid w:val="00F4305D"/>
    <w:rsid w:val="00F43C8A"/>
    <w:rsid w:val="00F43F3C"/>
    <w:rsid w:val="00F45011"/>
    <w:rsid w:val="00F476BB"/>
    <w:rsid w:val="00F51D27"/>
    <w:rsid w:val="00F544D7"/>
    <w:rsid w:val="00F54B1D"/>
    <w:rsid w:val="00F55B18"/>
    <w:rsid w:val="00F62138"/>
    <w:rsid w:val="00F62297"/>
    <w:rsid w:val="00F6329B"/>
    <w:rsid w:val="00F643A0"/>
    <w:rsid w:val="00F6529B"/>
    <w:rsid w:val="00F657C4"/>
    <w:rsid w:val="00F67D35"/>
    <w:rsid w:val="00F70661"/>
    <w:rsid w:val="00F737F5"/>
    <w:rsid w:val="00F7753A"/>
    <w:rsid w:val="00F8592D"/>
    <w:rsid w:val="00F87314"/>
    <w:rsid w:val="00F87883"/>
    <w:rsid w:val="00F90E92"/>
    <w:rsid w:val="00F93936"/>
    <w:rsid w:val="00F94D3A"/>
    <w:rsid w:val="00F95221"/>
    <w:rsid w:val="00F967A7"/>
    <w:rsid w:val="00FA456D"/>
    <w:rsid w:val="00FA4F3D"/>
    <w:rsid w:val="00FB1C56"/>
    <w:rsid w:val="00FB2A3F"/>
    <w:rsid w:val="00FB46E9"/>
    <w:rsid w:val="00FB52C8"/>
    <w:rsid w:val="00FC07A5"/>
    <w:rsid w:val="00FC1159"/>
    <w:rsid w:val="00FD4D68"/>
    <w:rsid w:val="00FE3D8A"/>
    <w:rsid w:val="00FE63FA"/>
    <w:rsid w:val="00FE65E6"/>
    <w:rsid w:val="00FF0685"/>
    <w:rsid w:val="00FF1F77"/>
    <w:rsid w:val="00FF2249"/>
    <w:rsid w:val="00FF426C"/>
    <w:rsid w:val="00FF655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DF05BD92-EF60-4B9F-94FA-E6392EFC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82403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C00EE0"/>
    <w:rPr>
      <w:rFonts w:ascii="Wingdings 3" w:hAnsi="Wingdings 3"/>
      <w:lang w:val="de-CH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edk.ch/de/themen/bildungsfinanzierung/hoehere-fachschule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AGS-Briefvorlagen\HF%20BM%20S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HF BM SB.dot</Template>
  <TotalTime>1</TotalTime>
  <Pages>4</Pages>
  <Words>703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Dieter Brandt</vt:lpstr>
    </vt:vector>
  </TitlesOfParts>
  <Manager>Dieter Brandt</Manager>
  <Company>Erziehungsdepartement des Kantons Basel-Stadt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Dieter Brandt</dc:title>
  <dc:creator>Dieter Brandt</dc:creator>
  <cp:lastModifiedBy>Anton Graber</cp:lastModifiedBy>
  <cp:revision>2</cp:revision>
  <cp:lastPrinted>2021-02-11T11:14:00Z</cp:lastPrinted>
  <dcterms:created xsi:type="dcterms:W3CDTF">2023-09-14T08:12:00Z</dcterms:created>
  <dcterms:modified xsi:type="dcterms:W3CDTF">2023-09-14T08:12:00Z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Mittelschulen und Berufsbildung</vt:lpwstr>
  </property>
  <property fmtid="{D5CDD505-2E9C-101B-9397-08002B2CF9AE}" pid="8" name="Contactperson.Department">
    <vt:lpwstr>Allgemeine Gewerbeschule Basel</vt:lpwstr>
  </property>
  <property fmtid="{D5CDD505-2E9C-101B-9397-08002B2CF9AE}" pid="9" name="Contactperson.Subdepartment">
    <vt:lpwstr>HF Business Processmanagement</vt:lpwstr>
  </property>
  <property fmtid="{D5CDD505-2E9C-101B-9397-08002B2CF9AE}" pid="10" name="Contactperson.Title">
    <vt:lpwstr/>
  </property>
  <property fmtid="{D5CDD505-2E9C-101B-9397-08002B2CF9AE}" pid="11" name="Contactperson.Address1">
    <vt:lpwstr>Vogelsangstrasse 15</vt:lpwstr>
  </property>
  <property fmtid="{D5CDD505-2E9C-101B-9397-08002B2CF9AE}" pid="12" name="Contactperson.Name">
    <vt:lpwstr>Dieter Brandt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4005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+41 64 695 62 24</vt:lpwstr>
  </property>
  <property fmtid="{D5CDD505-2E9C-101B-9397-08002B2CF9AE}" pid="22" name="Contactperson.DirectFax">
    <vt:lpwstr>+41 61 695 68 80</vt:lpwstr>
  </property>
  <property fmtid="{D5CDD505-2E9C-101B-9397-08002B2CF9AE}" pid="23" name="Contactperson.Mobile">
    <vt:lpwstr/>
  </property>
  <property fmtid="{D5CDD505-2E9C-101B-9397-08002B2CF9AE}" pid="24" name="Contactperson.EMail">
    <vt:lpwstr>dieter.brandt@edubs.ch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Dieter Brandt</vt:lpwstr>
  </property>
  <property fmtid="{D5CDD505-2E9C-101B-9397-08002B2CF9AE}" pid="31" name="Signature1.Function">
    <vt:lpwstr>Leiter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CustomField.Enclosures">
    <vt:lpwstr/>
  </property>
  <property fmtid="{D5CDD505-2E9C-101B-9397-08002B2CF9AE}" pid="43" name="Doc.Page">
    <vt:lpwstr>Seite</vt:lpwstr>
  </property>
  <property fmtid="{D5CDD505-2E9C-101B-9397-08002B2CF9AE}" pid="44" name="CustomField.Footer">
    <vt:lpwstr/>
  </property>
  <property fmtid="{D5CDD505-2E9C-101B-9397-08002B2CF9AE}" pid="45" name="Author.Title">
    <vt:lpwstr/>
  </property>
  <property fmtid="{D5CDD505-2E9C-101B-9397-08002B2CF9AE}" pid="46" name="Author.Name">
    <vt:lpwstr>Dieter Brandt</vt:lpwstr>
  </property>
  <property fmtid="{D5CDD505-2E9C-101B-9397-08002B2CF9AE}" pid="47" name="Outputprofile.Draft">
    <vt:lpwstr/>
  </property>
  <property fmtid="{D5CDD505-2E9C-101B-9397-08002B2CF9AE}" pid="48" name="Outputprofile.Intern">
    <vt:lpwstr/>
  </property>
  <property fmtid="{D5CDD505-2E9C-101B-9397-08002B2CF9AE}" pid="49" name="Contactperson.Website">
    <vt:lpwstr>www.agsbs.ch</vt:lpwstr>
  </property>
  <property fmtid="{D5CDD505-2E9C-101B-9397-08002B2CF9AE}" pid="50" name="Department1.Address1">
    <vt:lpwstr>Leimenstrasse 1</vt:lpwstr>
  </property>
  <property fmtid="{D5CDD505-2E9C-101B-9397-08002B2CF9AE}" pid="51" name="Department1.Address2">
    <vt:lpwstr>CH-4001 Basel</vt:lpwstr>
  </property>
  <property fmtid="{D5CDD505-2E9C-101B-9397-08002B2CF9AE}" pid="52" name="Department1.Address3">
    <vt:lpwstr/>
  </property>
  <property fmtid="{D5CDD505-2E9C-101B-9397-08002B2CF9AE}" pid="53" name="Department1.Internet">
    <vt:lpwstr>www.ed-bs.ch</vt:lpwstr>
  </property>
  <property fmtid="{D5CDD505-2E9C-101B-9397-08002B2CF9AE}" pid="54" name="CustomField.Geschaeftsnr">
    <vt:lpwstr/>
  </property>
  <property fmtid="{D5CDD505-2E9C-101B-9397-08002B2CF9AE}" pid="55" name="Doc.CopyTo">
    <vt:lpwstr>Kopie an</vt:lpwstr>
  </property>
  <property fmtid="{D5CDD505-2E9C-101B-9397-08002B2CF9AE}" pid="56" name="CustomField.CopyTo">
    <vt:lpwstr/>
  </property>
  <property fmtid="{D5CDD505-2E9C-101B-9397-08002B2CF9AE}" pid="57" name="Contactperson.Function">
    <vt:lpwstr>Leiter</vt:lpwstr>
  </property>
  <property fmtid="{D5CDD505-2E9C-101B-9397-08002B2CF9AE}" pid="58" name="Contactperson.IDName">
    <vt:lpwstr>HF BM, Leiter Brandt Dieter</vt:lpwstr>
  </property>
  <property fmtid="{D5CDD505-2E9C-101B-9397-08002B2CF9AE}" pid="59" name="Department2.Address1">
    <vt:lpwstr/>
  </property>
  <property fmtid="{D5CDD505-2E9C-101B-9397-08002B2CF9AE}" pid="60" name="Department2.Address2">
    <vt:lpwstr/>
  </property>
  <property fmtid="{D5CDD505-2E9C-101B-9397-08002B2CF9AE}" pid="61" name="Department2.Address3">
    <vt:lpwstr/>
  </property>
  <property fmtid="{D5CDD505-2E9C-101B-9397-08002B2CF9AE}" pid="62" name="Department2.Telefon">
    <vt:lpwstr/>
  </property>
  <property fmtid="{D5CDD505-2E9C-101B-9397-08002B2CF9AE}" pid="63" name="Department2.Fax">
    <vt:lpwstr/>
  </property>
  <property fmtid="{D5CDD505-2E9C-101B-9397-08002B2CF9AE}" pid="64" name="Department2.Email">
    <vt:lpwstr/>
  </property>
  <property fmtid="{D5CDD505-2E9C-101B-9397-08002B2CF9AE}" pid="65" name="Department2.Internet">
    <vt:lpwstr/>
  </property>
  <property fmtid="{D5CDD505-2E9C-101B-9397-08002B2CF9AE}" pid="66" name="Contactperson2.Address1">
    <vt:lpwstr/>
  </property>
  <property fmtid="{D5CDD505-2E9C-101B-9397-08002B2CF9AE}" pid="67" name="Contactperson2.Address2">
    <vt:lpwstr/>
  </property>
  <property fmtid="{D5CDD505-2E9C-101B-9397-08002B2CF9AE}" pid="68" name="Contactperson2.Address3">
    <vt:lpwstr/>
  </property>
  <property fmtid="{D5CDD505-2E9C-101B-9397-08002B2CF9AE}" pid="69" name="Contactperson2.Title">
    <vt:lpwstr/>
  </property>
  <property fmtid="{D5CDD505-2E9C-101B-9397-08002B2CF9AE}" pid="70" name="Contactperson2.Function">
    <vt:lpwstr/>
  </property>
  <property fmtid="{D5CDD505-2E9C-101B-9397-08002B2CF9AE}" pid="71" name="Contactperson2.Name">
    <vt:lpwstr/>
  </property>
  <property fmtid="{D5CDD505-2E9C-101B-9397-08002B2CF9AE}" pid="72" name="Contactperson2.Office">
    <vt:lpwstr/>
  </property>
  <property fmtid="{D5CDD505-2E9C-101B-9397-08002B2CF9AE}" pid="73" name="Contactperson2.DirectPhone">
    <vt:lpwstr/>
  </property>
  <property fmtid="{D5CDD505-2E9C-101B-9397-08002B2CF9AE}" pid="74" name="Contactperson2.DirectFax">
    <vt:lpwstr/>
  </property>
  <property fmtid="{D5CDD505-2E9C-101B-9397-08002B2CF9AE}" pid="75" name="Contactperson2.Mobile">
    <vt:lpwstr/>
  </property>
  <property fmtid="{D5CDD505-2E9C-101B-9397-08002B2CF9AE}" pid="76" name="Contactperson2.EMail">
    <vt:lpwstr/>
  </property>
  <property fmtid="{D5CDD505-2E9C-101B-9397-08002B2CF9AE}" pid="77" name="Contactperson2.Website">
    <vt:lpwstr/>
  </property>
</Properties>
</file>